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D0867">
            <w:pPr>
              <w:pStyle w:val="Month"/>
            </w:pPr>
            <w:r>
              <w:t>December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D0867">
              <w:t>2023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DDD914017E84DAC890599BB2511DB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3E4023">
            <w:pPr>
              <w:pStyle w:val="Days"/>
            </w:pPr>
            <w:sdt>
              <w:sdtPr>
                <w:id w:val="8650153"/>
                <w:placeholder>
                  <w:docPart w:val="5D51D391AA964F7C9ADD27230AB2DDE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3E4023">
            <w:pPr>
              <w:pStyle w:val="Days"/>
            </w:pPr>
            <w:sdt>
              <w:sdtPr>
                <w:id w:val="-1517691135"/>
                <w:placeholder>
                  <w:docPart w:val="B40F9E0BD0F54853ADFDC06E38D2960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3E4023">
            <w:pPr>
              <w:pStyle w:val="Days"/>
            </w:pPr>
            <w:sdt>
              <w:sdtPr>
                <w:id w:val="-1684429625"/>
                <w:placeholder>
                  <w:docPart w:val="6E9D391DADE94D49AD178BA49442C71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3E4023">
            <w:pPr>
              <w:pStyle w:val="Days"/>
            </w:pPr>
            <w:sdt>
              <w:sdtPr>
                <w:id w:val="-1188375605"/>
                <w:placeholder>
                  <w:docPart w:val="A59B1AF69BA440D78AC063F717214C0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3E4023">
            <w:pPr>
              <w:pStyle w:val="Days"/>
            </w:pPr>
            <w:sdt>
              <w:sdtPr>
                <w:id w:val="1991825489"/>
                <w:placeholder>
                  <w:docPart w:val="293322F43DEC4DC2A8F1573CD9B21FE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3E4023">
            <w:pPr>
              <w:pStyle w:val="Days"/>
            </w:pPr>
            <w:sdt>
              <w:sdtPr>
                <w:id w:val="115736794"/>
                <w:placeholder>
                  <w:docPart w:val="96AF60B746AA4E539242D578858E8E5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D0867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D0867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D086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A86CA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D0867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D086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86CA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D0867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D086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86CA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D0867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D086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E35C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D0867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E35C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E35C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35C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D086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D0867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D086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D086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D086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D0867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D3FAD" w:rsidRDefault="00CD3FAD" w:rsidP="001E22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22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B6C8D" w:rsidRDefault="00CB6C8D" w:rsidP="00FE35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B6C8D" w:rsidRDefault="00CB6C8D" w:rsidP="00FE35C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0867" w:rsidRDefault="009D0867" w:rsidP="009D0867">
            <w:r>
              <w:t>Open</w:t>
            </w:r>
          </w:p>
          <w:p w:rsidR="00871737" w:rsidRDefault="009D0867" w:rsidP="009D086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145D8" w:rsidRDefault="009D0867">
            <w:r>
              <w:t>Closed</w:t>
            </w:r>
            <w:bookmarkStart w:id="0" w:name="_GoBack"/>
            <w:bookmarkEnd w:id="0"/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D086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D086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D086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D086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D086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D086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D0867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D0867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0867" w:rsidRDefault="009D0867" w:rsidP="009D0867">
            <w:r>
              <w:t>Open</w:t>
            </w:r>
          </w:p>
          <w:p w:rsidR="00843610" w:rsidRDefault="009D0867" w:rsidP="009D086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0867" w:rsidRDefault="009D0867" w:rsidP="009D0867">
            <w:r>
              <w:t>Open</w:t>
            </w:r>
          </w:p>
          <w:p w:rsidR="00AF2476" w:rsidRDefault="009D0867" w:rsidP="009D086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0867" w:rsidRDefault="009D0867" w:rsidP="009D0867">
            <w:r>
              <w:t>Open</w:t>
            </w:r>
          </w:p>
          <w:p w:rsidR="00E667B3" w:rsidRDefault="009D0867" w:rsidP="009D0867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0867" w:rsidRDefault="009D0867" w:rsidP="009D0867">
            <w:r>
              <w:t>Open</w:t>
            </w:r>
          </w:p>
          <w:p w:rsidR="002F6E35" w:rsidRDefault="009D0867" w:rsidP="009D0867">
            <w:r>
              <w:t>8am – 3</w:t>
            </w:r>
            <w:r>
              <w:t>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0867" w:rsidRDefault="009D0867" w:rsidP="009D0867">
            <w:r>
              <w:t>Administrative</w:t>
            </w:r>
          </w:p>
          <w:p w:rsidR="009D0867" w:rsidRDefault="009D0867" w:rsidP="009D0867">
            <w:r>
              <w:t>Day</w:t>
            </w:r>
          </w:p>
          <w:p w:rsidR="00E667B3" w:rsidRDefault="009D0867" w:rsidP="009D0867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A47CF" w:rsidRDefault="009D0867" w:rsidP="00CD3FAD">
            <w:r>
              <w:t>Closed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D086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D086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D086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D086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D086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D086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D0867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D0867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0867" w:rsidRDefault="009D0867" w:rsidP="009D0867">
            <w:r>
              <w:t>Administrative</w:t>
            </w:r>
          </w:p>
          <w:p w:rsidR="009D0867" w:rsidRDefault="009D0867" w:rsidP="009D0867">
            <w:r>
              <w:t>Day</w:t>
            </w:r>
          </w:p>
          <w:p w:rsidR="002F6E35" w:rsidRDefault="009D0867" w:rsidP="009D0867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0867" w:rsidRDefault="009D0867" w:rsidP="009D0867">
            <w:r>
              <w:t>Open</w:t>
            </w:r>
          </w:p>
          <w:p w:rsidR="004A47CF" w:rsidRDefault="009D0867" w:rsidP="009D086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0867" w:rsidRDefault="009D0867" w:rsidP="009D0867">
            <w:r>
              <w:t>Open</w:t>
            </w:r>
          </w:p>
          <w:p w:rsidR="002F6E35" w:rsidRDefault="009D0867" w:rsidP="009D0867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0867" w:rsidRDefault="009D0867" w:rsidP="009D0867">
            <w:r>
              <w:t>Open</w:t>
            </w:r>
          </w:p>
          <w:p w:rsidR="002F6E35" w:rsidRDefault="009D0867" w:rsidP="009D086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0867" w:rsidRDefault="009D0867" w:rsidP="009D0867">
            <w:r>
              <w:t>Open</w:t>
            </w:r>
          </w:p>
          <w:p w:rsidR="002F6E35" w:rsidRDefault="009D0867" w:rsidP="009D086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D0867">
            <w:r>
              <w:t>Closed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D086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D086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D086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D086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D086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D086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D0867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D0867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0867" w:rsidRDefault="009D0867" w:rsidP="009D0867">
            <w:r>
              <w:t>Open</w:t>
            </w:r>
          </w:p>
          <w:p w:rsidR="002F6E35" w:rsidRDefault="009D0867" w:rsidP="009D086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0867" w:rsidRDefault="009D0867" w:rsidP="009D0867">
            <w:r>
              <w:t>Open</w:t>
            </w:r>
          </w:p>
          <w:p w:rsidR="00AF2476" w:rsidRDefault="009D0867" w:rsidP="009D086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0867" w:rsidRDefault="009D0867" w:rsidP="009D0867">
            <w:r>
              <w:t>Open</w:t>
            </w:r>
          </w:p>
          <w:p w:rsidR="002F6E35" w:rsidRDefault="009D0867" w:rsidP="009D0867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0867" w:rsidRDefault="009D0867" w:rsidP="009D0867">
            <w:r>
              <w:t>Open</w:t>
            </w:r>
          </w:p>
          <w:p w:rsidR="001145D8" w:rsidRDefault="009D0867" w:rsidP="009D086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0867" w:rsidRDefault="009D0867" w:rsidP="009D0867">
            <w:r>
              <w:t>Administrative</w:t>
            </w:r>
          </w:p>
          <w:p w:rsidR="009D0867" w:rsidRDefault="009D0867" w:rsidP="009D0867">
            <w:r>
              <w:t>Day</w:t>
            </w:r>
          </w:p>
          <w:p w:rsidR="004A47CF" w:rsidRDefault="009D0867" w:rsidP="009D0867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71737" w:rsidRDefault="009D0867" w:rsidP="005F464C">
            <w:r>
              <w:t>Closed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D086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D086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D086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D086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D0867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9D086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D086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D086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D086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D086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D086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9D086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D086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D086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D086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D086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D086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D086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D086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D086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D086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D086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FE35C6">
              <w:fldChar w:fldCharType="separate"/>
            </w:r>
            <w:r w:rsidR="009D0867">
              <w:rPr>
                <w:noProof/>
              </w:rPr>
              <w:instrText>27</w:instrText>
            </w:r>
            <w:r>
              <w:fldChar w:fldCharType="end"/>
            </w:r>
            <w:r w:rsidR="00FE35C6">
              <w:fldChar w:fldCharType="separate"/>
            </w:r>
            <w:r w:rsidR="009D086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D086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D086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D086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D086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D0867">
              <w:rPr>
                <w:noProof/>
              </w:rPr>
              <w:instrText>28</w:instrText>
            </w:r>
            <w:r>
              <w:fldChar w:fldCharType="end"/>
            </w:r>
            <w:r w:rsidR="00FE35C6">
              <w:fldChar w:fldCharType="separate"/>
            </w:r>
            <w:r w:rsidR="009D086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D086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D086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D086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D086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9D0867">
              <w:fldChar w:fldCharType="separate"/>
            </w:r>
            <w:r w:rsidR="009D0867">
              <w:rPr>
                <w:noProof/>
              </w:rPr>
              <w:instrText>29</w:instrText>
            </w:r>
            <w:r>
              <w:fldChar w:fldCharType="end"/>
            </w:r>
            <w:r w:rsidR="009D0867">
              <w:fldChar w:fldCharType="separate"/>
            </w:r>
            <w:r w:rsidR="009D086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D086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D086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D086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D086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D0867">
              <w:rPr>
                <w:noProof/>
              </w:rPr>
              <w:instrText>30</w:instrText>
            </w:r>
            <w:r>
              <w:fldChar w:fldCharType="end"/>
            </w:r>
            <w:r w:rsidR="009D0867">
              <w:fldChar w:fldCharType="separate"/>
            </w:r>
            <w:r w:rsidR="009D0867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D0867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D3FAD" w:rsidRDefault="009D0867" w:rsidP="00FE35C6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D0867" w:rsidP="00FE35C6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667B3" w:rsidRDefault="009D0867" w:rsidP="00FE35C6">
            <w:pPr>
              <w:rPr>
                <w:b/>
              </w:rPr>
            </w:pPr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D0867" w:rsidP="00FE35C6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667B3" w:rsidRDefault="009D0867" w:rsidP="00843610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D0867">
            <w:r>
              <w:t>Closed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D086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D086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D086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D086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9D0867">
              <w:fldChar w:fldCharType="separate"/>
            </w:r>
            <w:r w:rsidR="009D0867">
              <w:rPr>
                <w:noProof/>
              </w:rPr>
              <w:instrText>31</w:instrText>
            </w:r>
            <w:r>
              <w:fldChar w:fldCharType="end"/>
            </w:r>
            <w:r w:rsidR="009D0867">
              <w:fldChar w:fldCharType="separate"/>
            </w:r>
            <w:r w:rsidR="009D086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D086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D086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D086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5F556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9D0867">
            <w:r>
              <w:t>Closed</w:t>
            </w:r>
          </w:p>
        </w:tc>
        <w:tc>
          <w:tcPr>
            <w:tcW w:w="2055" w:type="dxa"/>
          </w:tcPr>
          <w:p w:rsidR="001C71E1" w:rsidRDefault="001C71E1" w:rsidP="00AF2476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23" w:rsidRDefault="003E4023">
      <w:pPr>
        <w:spacing w:before="0" w:after="0"/>
      </w:pPr>
      <w:r>
        <w:separator/>
      </w:r>
    </w:p>
  </w:endnote>
  <w:endnote w:type="continuationSeparator" w:id="0">
    <w:p w:rsidR="003E4023" w:rsidRDefault="003E40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23" w:rsidRDefault="003E4023">
      <w:pPr>
        <w:spacing w:before="0" w:after="0"/>
      </w:pPr>
      <w:r>
        <w:separator/>
      </w:r>
    </w:p>
  </w:footnote>
  <w:footnote w:type="continuationSeparator" w:id="0">
    <w:p w:rsidR="003E4023" w:rsidRDefault="003E402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23"/>
    <w:docVar w:name="MonthStart" w:val="12/1/2023"/>
    <w:docVar w:name="ShowDynamicGuides" w:val="1"/>
    <w:docVar w:name="ShowMarginGuides" w:val="0"/>
    <w:docVar w:name="ShowOutlines" w:val="0"/>
    <w:docVar w:name="ShowStaticGuides" w:val="0"/>
  </w:docVars>
  <w:rsids>
    <w:rsidRoot w:val="00EC0B2D"/>
    <w:rsid w:val="00056814"/>
    <w:rsid w:val="0006779F"/>
    <w:rsid w:val="000A20FE"/>
    <w:rsid w:val="001145D8"/>
    <w:rsid w:val="0011772B"/>
    <w:rsid w:val="001C71E1"/>
    <w:rsid w:val="001E2248"/>
    <w:rsid w:val="002332CB"/>
    <w:rsid w:val="0027720C"/>
    <w:rsid w:val="002F6E35"/>
    <w:rsid w:val="003D7DDA"/>
    <w:rsid w:val="003E4023"/>
    <w:rsid w:val="00406C2A"/>
    <w:rsid w:val="00454FED"/>
    <w:rsid w:val="004A47CF"/>
    <w:rsid w:val="004C5B17"/>
    <w:rsid w:val="005562FE"/>
    <w:rsid w:val="00557989"/>
    <w:rsid w:val="005631E9"/>
    <w:rsid w:val="005C33E8"/>
    <w:rsid w:val="005F464C"/>
    <w:rsid w:val="005F5563"/>
    <w:rsid w:val="00752104"/>
    <w:rsid w:val="007564A4"/>
    <w:rsid w:val="007777B1"/>
    <w:rsid w:val="007A49F2"/>
    <w:rsid w:val="00820235"/>
    <w:rsid w:val="00843610"/>
    <w:rsid w:val="00871737"/>
    <w:rsid w:val="00874C9A"/>
    <w:rsid w:val="009035F5"/>
    <w:rsid w:val="00944085"/>
    <w:rsid w:val="00946A27"/>
    <w:rsid w:val="00950C34"/>
    <w:rsid w:val="009546CE"/>
    <w:rsid w:val="009A0FFF"/>
    <w:rsid w:val="009B7DB6"/>
    <w:rsid w:val="009D0867"/>
    <w:rsid w:val="00A4654E"/>
    <w:rsid w:val="00A73BBF"/>
    <w:rsid w:val="00A86CAA"/>
    <w:rsid w:val="00AB29FA"/>
    <w:rsid w:val="00AD1BFE"/>
    <w:rsid w:val="00AF2476"/>
    <w:rsid w:val="00B70858"/>
    <w:rsid w:val="00B8151A"/>
    <w:rsid w:val="00C11D39"/>
    <w:rsid w:val="00C71D73"/>
    <w:rsid w:val="00C7735D"/>
    <w:rsid w:val="00CB1C1C"/>
    <w:rsid w:val="00CB6C8D"/>
    <w:rsid w:val="00CD3FAD"/>
    <w:rsid w:val="00D17693"/>
    <w:rsid w:val="00DF051F"/>
    <w:rsid w:val="00DF32DE"/>
    <w:rsid w:val="00E02644"/>
    <w:rsid w:val="00E07F2B"/>
    <w:rsid w:val="00E54E11"/>
    <w:rsid w:val="00E667B3"/>
    <w:rsid w:val="00EA1691"/>
    <w:rsid w:val="00EB320B"/>
    <w:rsid w:val="00EC0B2D"/>
    <w:rsid w:val="00F76AE9"/>
    <w:rsid w:val="00FA21CA"/>
    <w:rsid w:val="00FE35C6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it%20ortho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DD914017E84DAC890599BB2511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E103-DBF9-4A5E-B4C5-0BB07ED96F6F}"/>
      </w:docPartPr>
      <w:docPartBody>
        <w:p w:rsidR="005A00C6" w:rsidRDefault="00C5504C">
          <w:pPr>
            <w:pStyle w:val="1DDD914017E84DAC890599BB2511DB2A"/>
          </w:pPr>
          <w:r>
            <w:t>Sunday</w:t>
          </w:r>
        </w:p>
      </w:docPartBody>
    </w:docPart>
    <w:docPart>
      <w:docPartPr>
        <w:name w:val="5D51D391AA964F7C9ADD27230AB2D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4FA8-A8DF-4C31-8A20-41420A8DB116}"/>
      </w:docPartPr>
      <w:docPartBody>
        <w:p w:rsidR="005A00C6" w:rsidRDefault="00C5504C">
          <w:pPr>
            <w:pStyle w:val="5D51D391AA964F7C9ADD27230AB2DDEA"/>
          </w:pPr>
          <w:r>
            <w:t>Monday</w:t>
          </w:r>
        </w:p>
      </w:docPartBody>
    </w:docPart>
    <w:docPart>
      <w:docPartPr>
        <w:name w:val="B40F9E0BD0F54853ADFDC06E38D29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84BA2-DDCC-4B10-A74F-FD5DC9F050E2}"/>
      </w:docPartPr>
      <w:docPartBody>
        <w:p w:rsidR="005A00C6" w:rsidRDefault="00C5504C">
          <w:pPr>
            <w:pStyle w:val="B40F9E0BD0F54853ADFDC06E38D29603"/>
          </w:pPr>
          <w:r>
            <w:t>Tuesday</w:t>
          </w:r>
        </w:p>
      </w:docPartBody>
    </w:docPart>
    <w:docPart>
      <w:docPartPr>
        <w:name w:val="6E9D391DADE94D49AD178BA49442C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3F4E6-9350-4609-BC5A-87F02C73059E}"/>
      </w:docPartPr>
      <w:docPartBody>
        <w:p w:rsidR="005A00C6" w:rsidRDefault="00C5504C">
          <w:pPr>
            <w:pStyle w:val="6E9D391DADE94D49AD178BA49442C711"/>
          </w:pPr>
          <w:r>
            <w:t>Wednesday</w:t>
          </w:r>
        </w:p>
      </w:docPartBody>
    </w:docPart>
    <w:docPart>
      <w:docPartPr>
        <w:name w:val="A59B1AF69BA440D78AC063F717214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D1854-AC5F-4013-9495-3D0CDB5AF49C}"/>
      </w:docPartPr>
      <w:docPartBody>
        <w:p w:rsidR="005A00C6" w:rsidRDefault="00C5504C">
          <w:pPr>
            <w:pStyle w:val="A59B1AF69BA440D78AC063F717214C09"/>
          </w:pPr>
          <w:r>
            <w:t>Thursday</w:t>
          </w:r>
        </w:p>
      </w:docPartBody>
    </w:docPart>
    <w:docPart>
      <w:docPartPr>
        <w:name w:val="293322F43DEC4DC2A8F1573CD9B2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7BFE8-DE59-4253-A351-48ED352938A7}"/>
      </w:docPartPr>
      <w:docPartBody>
        <w:p w:rsidR="005A00C6" w:rsidRDefault="00C5504C">
          <w:pPr>
            <w:pStyle w:val="293322F43DEC4DC2A8F1573CD9B21FE6"/>
          </w:pPr>
          <w:r>
            <w:t>Friday</w:t>
          </w:r>
        </w:p>
      </w:docPartBody>
    </w:docPart>
    <w:docPart>
      <w:docPartPr>
        <w:name w:val="96AF60B746AA4E539242D578858E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3F29-8D27-4177-B462-F0B2370C2EA2}"/>
      </w:docPartPr>
      <w:docPartBody>
        <w:p w:rsidR="005A00C6" w:rsidRDefault="00C5504C">
          <w:pPr>
            <w:pStyle w:val="96AF60B746AA4E539242D578858E8E5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4C"/>
    <w:rsid w:val="005A00C6"/>
    <w:rsid w:val="008657B9"/>
    <w:rsid w:val="00986A8C"/>
    <w:rsid w:val="00C5504C"/>
    <w:rsid w:val="00F2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DD914017E84DAC890599BB2511DB2A">
    <w:name w:val="1DDD914017E84DAC890599BB2511DB2A"/>
  </w:style>
  <w:style w:type="paragraph" w:customStyle="1" w:styleId="5D51D391AA964F7C9ADD27230AB2DDEA">
    <w:name w:val="5D51D391AA964F7C9ADD27230AB2DDEA"/>
  </w:style>
  <w:style w:type="paragraph" w:customStyle="1" w:styleId="B40F9E0BD0F54853ADFDC06E38D29603">
    <w:name w:val="B40F9E0BD0F54853ADFDC06E38D29603"/>
  </w:style>
  <w:style w:type="paragraph" w:customStyle="1" w:styleId="6E9D391DADE94D49AD178BA49442C711">
    <w:name w:val="6E9D391DADE94D49AD178BA49442C711"/>
  </w:style>
  <w:style w:type="paragraph" w:customStyle="1" w:styleId="A59B1AF69BA440D78AC063F717214C09">
    <w:name w:val="A59B1AF69BA440D78AC063F717214C09"/>
  </w:style>
  <w:style w:type="paragraph" w:customStyle="1" w:styleId="293322F43DEC4DC2A8F1573CD9B21FE6">
    <w:name w:val="293322F43DEC4DC2A8F1573CD9B21FE6"/>
  </w:style>
  <w:style w:type="paragraph" w:customStyle="1" w:styleId="96AF60B746AA4E539242D578858E8E52">
    <w:name w:val="96AF60B746AA4E539242D578858E8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2023-01-16T18:14:00Z</dcterms:created>
  <dcterms:modified xsi:type="dcterms:W3CDTF">2023-01-16T18:14:00Z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