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713EFF66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E6A86" w:rsidRPr="00FE6A86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3C79CF7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E6A86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5F1F1D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509541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E6A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2A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2F777D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E6A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2A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554439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E6A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E46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0E30A5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E6A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E46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56CE9B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E46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E46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46F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E6A8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06AFB8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8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E6A8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E6A8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8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E6A86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47DCD89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7E6EC683" w:rsidR="00C02AF7" w:rsidRDefault="00C02AF7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B7C" w14:textId="32480935" w:rsidR="009E46F7" w:rsidRDefault="009E46F7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0F74B" w14:textId="109602AF" w:rsidR="00C11ADA" w:rsidRDefault="00C11ADA" w:rsidP="009E46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BCA85" w14:textId="65F1B18A" w:rsidR="00522455" w:rsidRDefault="00522455" w:rsidP="009E46F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0CBEF" w14:textId="77777777" w:rsidR="00FE6A86" w:rsidRDefault="00FE6A86" w:rsidP="00FE6A86">
            <w:r>
              <w:t xml:space="preserve">Open </w:t>
            </w:r>
          </w:p>
          <w:p w14:paraId="133514BB" w14:textId="1CAC40AE" w:rsidR="0052245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A172C" w14:textId="77777777" w:rsidR="00FE6A86" w:rsidRDefault="00FE6A86" w:rsidP="00FE6A86">
            <w:r>
              <w:t xml:space="preserve">Open </w:t>
            </w:r>
          </w:p>
          <w:p w14:paraId="7668F730" w14:textId="382DC9A6" w:rsidR="00C02AF7" w:rsidRDefault="00FE6A86" w:rsidP="00FE6A86">
            <w:r>
              <w:t>9</w:t>
            </w:r>
            <w:r>
              <w:t>am – 5pm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774E19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E6A8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59CC62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E6A8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151912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E6A8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1FC0E2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E6A8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1D2714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E6A8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2DBAB5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E6A8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3647FC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E6A86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22A49D54" w:rsidR="002F6E35" w:rsidRDefault="00FE6A86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7DB7A" w14:textId="77777777" w:rsidR="00FE6A86" w:rsidRDefault="00FE6A86" w:rsidP="00FE6A86">
            <w:r>
              <w:t xml:space="preserve">Open </w:t>
            </w:r>
          </w:p>
          <w:p w14:paraId="5D8667F7" w14:textId="565BA791" w:rsidR="00C11ADA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38541F" w14:textId="77777777" w:rsidR="00FE6A86" w:rsidRDefault="00FE6A86" w:rsidP="00FE6A86">
            <w:r>
              <w:t xml:space="preserve">Open </w:t>
            </w:r>
          </w:p>
          <w:p w14:paraId="084F480C" w14:textId="2CFFF910" w:rsidR="00D83FE9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29F72" w14:textId="77777777" w:rsidR="00FE6A86" w:rsidRDefault="00FE6A86" w:rsidP="00FE6A86">
            <w:r>
              <w:t xml:space="preserve">Open </w:t>
            </w:r>
          </w:p>
          <w:p w14:paraId="648BBB9D" w14:textId="46A87159" w:rsidR="00D83FE9" w:rsidRDefault="00FE6A86" w:rsidP="00FE6A86">
            <w:r>
              <w:t xml:space="preserve">8am – </w:t>
            </w:r>
            <w:r>
              <w:t>6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115081" w14:textId="77777777" w:rsidR="00FE6A86" w:rsidRDefault="00FE6A86" w:rsidP="00FE6A86">
            <w:r>
              <w:t xml:space="preserve">Open </w:t>
            </w:r>
          </w:p>
          <w:p w14:paraId="5FA96C45" w14:textId="7E4A3149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80A0F6" w14:textId="77777777" w:rsidR="00FE6A86" w:rsidRDefault="00FE6A86" w:rsidP="00FE6A86">
            <w:r>
              <w:t>Administrative Day</w:t>
            </w:r>
          </w:p>
          <w:p w14:paraId="01AB8509" w14:textId="42ABDF39" w:rsidR="009E46F7" w:rsidRDefault="00FE6A86" w:rsidP="00FE6A8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36263B18" w:rsidR="00522455" w:rsidRDefault="00FE6A86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62E761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E6A8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3E66AF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E6A8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0DC56C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E6A8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3CEF85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E6A8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12CB13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E6A8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315067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E6A8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1A73E6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E6A86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203460EE" w:rsidR="002F6E35" w:rsidRDefault="00FE6A86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9F7016" w14:textId="77777777" w:rsidR="00FE6A86" w:rsidRDefault="00FE6A86" w:rsidP="00FE6A86">
            <w:r>
              <w:t>Administrative Day</w:t>
            </w:r>
          </w:p>
          <w:p w14:paraId="20FB9C63" w14:textId="3D9BE8CA" w:rsidR="002F6E35" w:rsidRDefault="00FE6A86" w:rsidP="00FE6A8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1C835" w14:textId="77777777" w:rsidR="00FE6A86" w:rsidRDefault="00FE6A86" w:rsidP="00FE6A86">
            <w:r>
              <w:t xml:space="preserve">Open </w:t>
            </w:r>
          </w:p>
          <w:p w14:paraId="6FAB3AD5" w14:textId="7F7AA1D8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FE0C5" w14:textId="77777777" w:rsidR="00FE6A86" w:rsidRDefault="00FE6A86" w:rsidP="00FE6A86">
            <w:r>
              <w:t xml:space="preserve">Open </w:t>
            </w:r>
          </w:p>
          <w:p w14:paraId="16FCF86A" w14:textId="403A9DCA" w:rsidR="002F6E35" w:rsidRDefault="00FE6A86" w:rsidP="00FE6A86">
            <w:r>
              <w:t xml:space="preserve">8am – </w:t>
            </w:r>
            <w:r>
              <w:t>6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C41F3C" w14:textId="77777777" w:rsidR="00FE6A86" w:rsidRDefault="00FE6A86" w:rsidP="00FE6A86">
            <w:r>
              <w:t xml:space="preserve">Open </w:t>
            </w:r>
          </w:p>
          <w:p w14:paraId="01D2B7E1" w14:textId="35EEF3E6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0F93C0" w14:textId="77777777" w:rsidR="00FE6A86" w:rsidRDefault="00FE6A86" w:rsidP="00FE6A86">
            <w:r>
              <w:t xml:space="preserve">Open </w:t>
            </w:r>
          </w:p>
          <w:p w14:paraId="0BE4DD27" w14:textId="0FA3F462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6847EFE6" w:rsidR="002F6E35" w:rsidRDefault="00FE6A86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14163B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E6A8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1E4E0D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E6A8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690891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E6A8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75D300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E6A8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79745E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E6A8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384308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E6A8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45F20E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E6A86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640E3B20" w:rsidR="002F6E35" w:rsidRDefault="00FE6A86">
            <w:r>
              <w:t>Closed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31FF5" w14:textId="77777777" w:rsidR="00FE6A86" w:rsidRDefault="00FE6A86" w:rsidP="00FE6A86">
            <w:r>
              <w:t xml:space="preserve">Open </w:t>
            </w:r>
          </w:p>
          <w:p w14:paraId="5C1B1264" w14:textId="674DB100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8C3347" w14:textId="77777777" w:rsidR="00FE6A86" w:rsidRDefault="00FE6A86" w:rsidP="00FE6A86">
            <w:r>
              <w:t xml:space="preserve">Open </w:t>
            </w:r>
          </w:p>
          <w:p w14:paraId="159D5C6C" w14:textId="5F98024F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9D7088" w14:textId="77777777" w:rsidR="00FE6A86" w:rsidRDefault="00FE6A86" w:rsidP="00FE6A86">
            <w:r>
              <w:t xml:space="preserve">Open </w:t>
            </w:r>
          </w:p>
          <w:p w14:paraId="50EF69C2" w14:textId="1D133085" w:rsidR="002F6E35" w:rsidRDefault="00FE6A86" w:rsidP="00FE6A86">
            <w:r>
              <w:t xml:space="preserve">8am – </w:t>
            </w:r>
            <w:r>
              <w:t>6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391CE3" w14:textId="77777777" w:rsidR="00FE6A86" w:rsidRDefault="00FE6A86" w:rsidP="00FE6A86">
            <w:r>
              <w:t xml:space="preserve">Open </w:t>
            </w:r>
          </w:p>
          <w:p w14:paraId="0BB91F1B" w14:textId="1E15D748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3E5D55" w14:textId="77777777" w:rsidR="00FE6A86" w:rsidRDefault="00FE6A86" w:rsidP="00FE6A86">
            <w:r>
              <w:t>Administrative Day</w:t>
            </w:r>
          </w:p>
          <w:p w14:paraId="57EB0A4D" w14:textId="708F5872" w:rsidR="00C11ADA" w:rsidRDefault="00FE6A86" w:rsidP="00FE6A86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2ACB38DA" w:rsidR="002F6E35" w:rsidRDefault="00FE6A86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409FED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E6A8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E6A8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E6A8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8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E6A8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1A29EC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E6A8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E6A8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E6A8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8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E6A8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3BD33E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E6A8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E6A8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E6A8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9E46F7">
              <w:fldChar w:fldCharType="separate"/>
            </w:r>
            <w:r w:rsidR="00FE6A86">
              <w:rPr>
                <w:noProof/>
              </w:rPr>
              <w:instrText>26</w:instrText>
            </w:r>
            <w:r>
              <w:fldChar w:fldCharType="end"/>
            </w:r>
            <w:r w:rsidR="009E46F7">
              <w:fldChar w:fldCharType="separate"/>
            </w:r>
            <w:r w:rsidR="00FE6A8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5FE222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E6A8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E6A8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E6A8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86">
              <w:rPr>
                <w:noProof/>
              </w:rPr>
              <w:instrText>27</w:instrText>
            </w:r>
            <w:r>
              <w:fldChar w:fldCharType="end"/>
            </w:r>
            <w:r w:rsidR="009E46F7">
              <w:fldChar w:fldCharType="separate"/>
            </w:r>
            <w:r w:rsidR="00FE6A8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48E564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E6A8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E6A8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E6A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86">
              <w:rPr>
                <w:noProof/>
              </w:rPr>
              <w:instrText>28</w:instrText>
            </w:r>
            <w:r>
              <w:fldChar w:fldCharType="end"/>
            </w:r>
            <w:r w:rsidR="009E46F7">
              <w:fldChar w:fldCharType="separate"/>
            </w:r>
            <w:r w:rsidR="00FE6A8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1E5BA48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E6A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E6A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E6A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E6A86">
              <w:fldChar w:fldCharType="separate"/>
            </w:r>
            <w:r w:rsidR="00FE6A86">
              <w:rPr>
                <w:noProof/>
              </w:rPr>
              <w:instrText>29</w:instrText>
            </w:r>
            <w:r>
              <w:fldChar w:fldCharType="end"/>
            </w:r>
            <w:r w:rsidR="00FE6A86">
              <w:fldChar w:fldCharType="separate"/>
            </w:r>
            <w:r w:rsidR="00FE6A8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74793B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E6A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E6A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E6A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86">
              <w:rPr>
                <w:noProof/>
              </w:rPr>
              <w:instrText>30</w:instrText>
            </w:r>
            <w:r>
              <w:fldChar w:fldCharType="end"/>
            </w:r>
            <w:r w:rsidR="00FE6A86">
              <w:fldChar w:fldCharType="separate"/>
            </w:r>
            <w:r w:rsidR="00FE6A86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10FF1A29" w:rsidR="002F6E35" w:rsidRDefault="00FE6A86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09C14" w14:textId="77777777" w:rsidR="00FE6A86" w:rsidRDefault="00FE6A86" w:rsidP="00FE6A86">
            <w:r>
              <w:t xml:space="preserve">Open </w:t>
            </w:r>
          </w:p>
          <w:p w14:paraId="273B7FD6" w14:textId="17A08A94" w:rsidR="00E7416D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1050B" w14:textId="77777777" w:rsidR="00FE6A86" w:rsidRDefault="00FE6A86" w:rsidP="00FE6A86">
            <w:r>
              <w:t xml:space="preserve">Open </w:t>
            </w:r>
          </w:p>
          <w:p w14:paraId="30A3FFAC" w14:textId="2D5B3018" w:rsidR="002F6E35" w:rsidRDefault="00FE6A86" w:rsidP="00FE6A86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B28CDD" w14:textId="77777777" w:rsidR="002F6E35" w:rsidRDefault="00FE6A86" w:rsidP="009E46F7">
            <w:r>
              <w:t xml:space="preserve">Open </w:t>
            </w:r>
          </w:p>
          <w:p w14:paraId="1E94358A" w14:textId="3C9E2887" w:rsidR="00FE6A86" w:rsidRDefault="00FE6A86" w:rsidP="009E46F7">
            <w:r>
              <w:t xml:space="preserve">8am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4D02B" w14:textId="77777777" w:rsidR="002F6E35" w:rsidRDefault="00FE6A86" w:rsidP="009E46F7">
            <w:r>
              <w:t>Closed</w:t>
            </w:r>
          </w:p>
          <w:p w14:paraId="36D6B09F" w14:textId="5A150070" w:rsidR="00FE6A86" w:rsidRDefault="00FE6A86" w:rsidP="009E46F7">
            <w:r>
              <w:t>Thanksgiving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16592" w14:textId="77777777" w:rsidR="002F6E35" w:rsidRDefault="00FE6A86" w:rsidP="00522455">
            <w:r>
              <w:t xml:space="preserve">Closed </w:t>
            </w:r>
          </w:p>
          <w:p w14:paraId="65429428" w14:textId="33BA45F8" w:rsidR="00FE6A86" w:rsidRDefault="00FE6A86" w:rsidP="00522455">
            <w:r>
              <w:t xml:space="preserve">Thanksgiving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5150C50E" w:rsidR="002F6E35" w:rsidRDefault="00FE6A86">
            <w:r>
              <w:t>Closed</w:t>
            </w:r>
          </w:p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111ABF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E6A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E6A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51AE99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E6A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7685B65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AEC5" w14:textId="77777777" w:rsidR="00D8151E" w:rsidRDefault="00D8151E">
      <w:pPr>
        <w:spacing w:before="0" w:after="0"/>
      </w:pPr>
      <w:r>
        <w:separator/>
      </w:r>
    </w:p>
  </w:endnote>
  <w:endnote w:type="continuationSeparator" w:id="0">
    <w:p w14:paraId="347971C0" w14:textId="77777777" w:rsidR="00D8151E" w:rsidRDefault="00D815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E4FA" w14:textId="77777777" w:rsidR="00D8151E" w:rsidRDefault="00D8151E">
      <w:pPr>
        <w:spacing w:before="0" w:after="0"/>
      </w:pPr>
      <w:r>
        <w:separator/>
      </w:r>
    </w:p>
  </w:footnote>
  <w:footnote w:type="continuationSeparator" w:id="0">
    <w:p w14:paraId="6F189542" w14:textId="77777777" w:rsidR="00D8151E" w:rsidRDefault="00D815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4"/>
    <w:docVar w:name="MonthStart" w:val="11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628E2"/>
    <w:rsid w:val="0038437E"/>
    <w:rsid w:val="003D7DDA"/>
    <w:rsid w:val="004039A6"/>
    <w:rsid w:val="00406C2A"/>
    <w:rsid w:val="00420111"/>
    <w:rsid w:val="00433663"/>
    <w:rsid w:val="00454FED"/>
    <w:rsid w:val="004C5B17"/>
    <w:rsid w:val="00522455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E46F7"/>
    <w:rsid w:val="00A4654E"/>
    <w:rsid w:val="00A73BBF"/>
    <w:rsid w:val="00AB29FA"/>
    <w:rsid w:val="00AB5CDD"/>
    <w:rsid w:val="00AE52CB"/>
    <w:rsid w:val="00B70858"/>
    <w:rsid w:val="00B8151A"/>
    <w:rsid w:val="00B91653"/>
    <w:rsid w:val="00C02AF7"/>
    <w:rsid w:val="00C11ADA"/>
    <w:rsid w:val="00C11D39"/>
    <w:rsid w:val="00C25ECA"/>
    <w:rsid w:val="00C71D73"/>
    <w:rsid w:val="00C7735D"/>
    <w:rsid w:val="00CB1C1C"/>
    <w:rsid w:val="00D17693"/>
    <w:rsid w:val="00D8151E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A21CA"/>
    <w:rsid w:val="00FE6A8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320DD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320DD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320DD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320DD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320DD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320DD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320DD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0D4F0A"/>
    <w:rsid w:val="00121F04"/>
    <w:rsid w:val="006320DD"/>
    <w:rsid w:val="006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2023-11-01T18:34:00Z</dcterms:created>
  <dcterms:modified xsi:type="dcterms:W3CDTF">2023-11-01T18:34:00Z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