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76F7BF61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039A6" w:rsidRPr="004039A6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2F1715E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039A6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304EA0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9A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30D045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9A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039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37CF43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9A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039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44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2DE35C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9A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44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44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3777C0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9A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039A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039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27C05C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9A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039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039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232E73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9A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039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039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6C784" w14:textId="06EB1AD9" w:rsidR="002F6E35" w:rsidRDefault="002F6E35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0DB7C" w14:textId="04719DF3" w:rsidR="002F6E35" w:rsidRDefault="002F6E35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0F7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E2EB76" w14:textId="77777777" w:rsidR="00E7416D" w:rsidRDefault="00E7416D" w:rsidP="00E7416D">
            <w:r>
              <w:t xml:space="preserve">Open </w:t>
            </w:r>
          </w:p>
          <w:p w14:paraId="261BCA85" w14:textId="146FE1F1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351477" w14:textId="77777777" w:rsidR="00E7416D" w:rsidRDefault="00E7416D" w:rsidP="00E7416D">
            <w:r>
              <w:t>Administrative Day</w:t>
            </w:r>
          </w:p>
          <w:p w14:paraId="133514BB" w14:textId="3653D038" w:rsidR="00724479" w:rsidRDefault="00E7416D" w:rsidP="00E7416D">
            <w:r>
              <w:t xml:space="preserve">8am – </w:t>
            </w:r>
            <w:r w:rsidR="00352436">
              <w:t>4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2F8889" w14:textId="77777777" w:rsidR="00E7416D" w:rsidRDefault="00E7416D" w:rsidP="00E7416D">
            <w:r>
              <w:t>Closed</w:t>
            </w:r>
          </w:p>
          <w:p w14:paraId="7668F730" w14:textId="2C6095B0" w:rsidR="002F6E35" w:rsidRDefault="002F6E35"/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1A708B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039A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5DB913C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039A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3D9833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039A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61AC1E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039A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32E6E1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039A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5570235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039A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70663D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039A6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0E91F0" w14:textId="77777777" w:rsidR="00E7416D" w:rsidRDefault="00E7416D" w:rsidP="00E7416D">
            <w:r>
              <w:t>Closed</w:t>
            </w:r>
          </w:p>
          <w:p w14:paraId="5ADCA3D7" w14:textId="105B5250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55E81F" w14:textId="77777777" w:rsidR="00E7416D" w:rsidRDefault="00E7416D" w:rsidP="00E7416D">
            <w:r>
              <w:t>Administrative Day</w:t>
            </w:r>
          </w:p>
          <w:p w14:paraId="5D8667F7" w14:textId="7F3A5FDE" w:rsidR="00D83FE9" w:rsidRDefault="00E7416D" w:rsidP="00E7416D">
            <w:r>
              <w:t xml:space="preserve">8am – </w:t>
            </w:r>
            <w:r w:rsidR="00352436">
              <w:t>4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3B8663" w14:textId="77777777" w:rsidR="00E7416D" w:rsidRDefault="00E7416D" w:rsidP="00E7416D">
            <w:r>
              <w:t xml:space="preserve">Open </w:t>
            </w:r>
          </w:p>
          <w:p w14:paraId="084F480C" w14:textId="3D9F4168" w:rsidR="00D83FE9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551CD9" w14:textId="77777777" w:rsidR="00E7416D" w:rsidRDefault="00E7416D" w:rsidP="00E7416D">
            <w:r>
              <w:t xml:space="preserve">Open </w:t>
            </w:r>
          </w:p>
          <w:p w14:paraId="648BBB9D" w14:textId="2EA39640" w:rsidR="00D83FE9" w:rsidRDefault="00E7416D" w:rsidP="00E7416D">
            <w:r>
              <w:t>8pm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9D0A86" w14:textId="77777777" w:rsidR="00E7416D" w:rsidRDefault="00E7416D" w:rsidP="00E7416D">
            <w:r>
              <w:t xml:space="preserve">Open </w:t>
            </w:r>
          </w:p>
          <w:p w14:paraId="5FA96C45" w14:textId="20A9850F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243C7" w14:textId="77777777" w:rsidR="00E7416D" w:rsidRDefault="00E7416D" w:rsidP="00E7416D">
            <w:r>
              <w:t xml:space="preserve">Open </w:t>
            </w:r>
          </w:p>
          <w:p w14:paraId="01AB8509" w14:textId="2ECEED08" w:rsidR="00247964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E8557" w14:textId="77777777" w:rsidR="00E7416D" w:rsidRDefault="00E7416D">
            <w:r>
              <w:t xml:space="preserve">Open </w:t>
            </w:r>
          </w:p>
          <w:p w14:paraId="2C1B6850" w14:textId="3F92FB99" w:rsidR="002F6E35" w:rsidRDefault="000725A4">
            <w:r>
              <w:t>9</w:t>
            </w:r>
            <w:r w:rsidR="00E7416D">
              <w:t xml:space="preserve">pm – 5pm 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075F99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039A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3FB654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039A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012829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039A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78B03B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039A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35981D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039A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53D5D0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039A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6707F4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039A6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016B5E" w14:textId="77777777" w:rsidR="00E7416D" w:rsidRDefault="00E7416D" w:rsidP="00E7416D">
            <w:r>
              <w:t>Closed</w:t>
            </w:r>
          </w:p>
          <w:p w14:paraId="6EF0A520" w14:textId="67BAC43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68072C" w14:textId="77777777" w:rsidR="00E7416D" w:rsidRDefault="00E7416D" w:rsidP="00E7416D">
            <w:r>
              <w:t xml:space="preserve">Open </w:t>
            </w:r>
          </w:p>
          <w:p w14:paraId="20FB9C63" w14:textId="58E816D3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06F72" w14:textId="77777777" w:rsidR="00E7416D" w:rsidRDefault="00E7416D" w:rsidP="00E7416D">
            <w:r>
              <w:t xml:space="preserve">Open </w:t>
            </w:r>
          </w:p>
          <w:p w14:paraId="6FAB3AD5" w14:textId="23805D9B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7D769" w14:textId="77777777" w:rsidR="00E7416D" w:rsidRDefault="00E7416D" w:rsidP="00E7416D">
            <w:r>
              <w:t xml:space="preserve">Open </w:t>
            </w:r>
          </w:p>
          <w:p w14:paraId="16FCF86A" w14:textId="42A0DEFA" w:rsidR="002F6E35" w:rsidRDefault="00E7416D" w:rsidP="00E7416D">
            <w:r>
              <w:t>8pm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3BA16" w14:textId="77777777" w:rsidR="00E7416D" w:rsidRDefault="00E7416D" w:rsidP="00E7416D">
            <w:r>
              <w:t xml:space="preserve">Open </w:t>
            </w:r>
          </w:p>
          <w:p w14:paraId="01D2B7E1" w14:textId="54568900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C7B9A" w14:textId="77777777" w:rsidR="00E7416D" w:rsidRDefault="00E7416D" w:rsidP="00E7416D">
            <w:r>
              <w:t>Administrative Day</w:t>
            </w:r>
          </w:p>
          <w:p w14:paraId="0BE4DD27" w14:textId="1F9CAEE0" w:rsidR="002F6E35" w:rsidRDefault="00E7416D" w:rsidP="00E7416D">
            <w:r>
              <w:t xml:space="preserve">8am – </w:t>
            </w:r>
            <w:r w:rsidR="00352436">
              <w:t>4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95B1C8" w14:textId="77777777" w:rsidR="00E7416D" w:rsidRDefault="00E7416D" w:rsidP="00E7416D">
            <w:r>
              <w:t>Closed</w:t>
            </w:r>
          </w:p>
          <w:p w14:paraId="6604CD4D" w14:textId="5CC29A8E" w:rsidR="002F6E35" w:rsidRDefault="002F6E35"/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408DE8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039A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1D0AFC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039A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057C2E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039A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53A479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039A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2FB0C7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039A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086CDB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039A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38538C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039A6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80E46A" w14:textId="77777777" w:rsidR="00E7416D" w:rsidRDefault="00E7416D" w:rsidP="00E7416D">
            <w:r>
              <w:t>Closed</w:t>
            </w:r>
          </w:p>
          <w:p w14:paraId="0F055F06" w14:textId="30B0343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30DD12" w14:textId="77777777" w:rsidR="00352436" w:rsidRDefault="00352436" w:rsidP="00352436">
            <w:r>
              <w:t>Administrative Day</w:t>
            </w:r>
          </w:p>
          <w:p w14:paraId="5C1B1264" w14:textId="7D9DE1BD" w:rsidR="002F6E35" w:rsidRDefault="00352436" w:rsidP="00352436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0AF312" w14:textId="77777777" w:rsidR="00352436" w:rsidRDefault="00352436" w:rsidP="00352436">
            <w:r>
              <w:t>Administrative Day</w:t>
            </w:r>
          </w:p>
          <w:p w14:paraId="159D5C6C" w14:textId="241BBFD3" w:rsidR="002F6E35" w:rsidRDefault="00352436" w:rsidP="00352436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12B92" w14:textId="77777777" w:rsidR="00352436" w:rsidRDefault="00352436" w:rsidP="00352436">
            <w:r>
              <w:t>Administrative Day</w:t>
            </w:r>
          </w:p>
          <w:p w14:paraId="50EF69C2" w14:textId="30015F93" w:rsidR="002F6E35" w:rsidRDefault="00352436" w:rsidP="00352436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05AB3A" w14:textId="77777777" w:rsidR="00352436" w:rsidRDefault="00352436" w:rsidP="00352436">
            <w:r>
              <w:t>Administrative Day</w:t>
            </w:r>
          </w:p>
          <w:p w14:paraId="0BB91F1B" w14:textId="6F869467" w:rsidR="002F6E35" w:rsidRDefault="00352436" w:rsidP="00352436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ACF64" w14:textId="77777777" w:rsidR="00E7416D" w:rsidRDefault="00E7416D" w:rsidP="00E7416D">
            <w:r>
              <w:t>Administrative Day</w:t>
            </w:r>
          </w:p>
          <w:p w14:paraId="57EB0A4D" w14:textId="2E1DDA5D" w:rsidR="002F6E35" w:rsidRDefault="00E7416D" w:rsidP="00E7416D">
            <w:r>
              <w:t xml:space="preserve">8am – </w:t>
            </w:r>
            <w:r w:rsidR="00352436">
              <w:t>4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5273F" w14:textId="77777777" w:rsidR="00E7416D" w:rsidRDefault="00E7416D" w:rsidP="00E7416D">
            <w:r>
              <w:t>Closed</w:t>
            </w:r>
          </w:p>
          <w:p w14:paraId="6EF70E5A" w14:textId="6CF4DFD3" w:rsidR="002F6E35" w:rsidRDefault="002F6E35"/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2C3A32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039A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039A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9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039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4B8CB9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039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039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9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039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273BF0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039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039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9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039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2299F1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039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039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9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039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75A16BB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039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039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9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039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2C3603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039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039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9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039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039A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307F78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039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039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9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C7AC98" w14:textId="77777777" w:rsidR="00E7416D" w:rsidRDefault="00E7416D" w:rsidP="00E7416D">
            <w:r>
              <w:t>Closed</w:t>
            </w:r>
          </w:p>
          <w:p w14:paraId="23524C07" w14:textId="093B91D3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C19DF" w14:textId="77777777" w:rsidR="002F6E35" w:rsidRDefault="00E7416D" w:rsidP="00724479">
            <w:r>
              <w:t>Closed</w:t>
            </w:r>
          </w:p>
          <w:p w14:paraId="273B7FD6" w14:textId="22A424EC" w:rsidR="00E7416D" w:rsidRDefault="00E7416D" w:rsidP="00724479">
            <w:r>
              <w:t xml:space="preserve">Memorial Day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96E8E0" w14:textId="77777777" w:rsidR="00E7416D" w:rsidRDefault="00E7416D" w:rsidP="00E7416D">
            <w:r>
              <w:t xml:space="preserve">Open </w:t>
            </w:r>
          </w:p>
          <w:p w14:paraId="30A3FFAC" w14:textId="28709ADD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4FCAA0" w14:textId="77777777" w:rsidR="00E7416D" w:rsidRDefault="00E7416D" w:rsidP="00E7416D">
            <w:r>
              <w:t xml:space="preserve">Open </w:t>
            </w:r>
          </w:p>
          <w:p w14:paraId="1E94358A" w14:textId="70364BDF" w:rsidR="002F6E35" w:rsidRDefault="00E7416D" w:rsidP="00E7416D">
            <w:r>
              <w:t>8pm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1E0B0" w14:textId="77777777" w:rsidR="00E7416D" w:rsidRDefault="00E7416D" w:rsidP="00E7416D">
            <w:r>
              <w:t xml:space="preserve">Open </w:t>
            </w:r>
          </w:p>
          <w:p w14:paraId="36D6B09F" w14:textId="14456F98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D6E1C7" w14:textId="77777777" w:rsidR="00E7416D" w:rsidRDefault="00E7416D" w:rsidP="00E7416D">
            <w:r>
              <w:t xml:space="preserve">Open </w:t>
            </w:r>
          </w:p>
          <w:p w14:paraId="65429428" w14:textId="3CA06BAE" w:rsidR="002F6E35" w:rsidRDefault="00E7416D" w:rsidP="00E7416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3C1C35CB" w:rsidR="002F6E35" w:rsidRDefault="002F6E35"/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35A6D95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039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5D865E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039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148805E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3EE5" w14:textId="77777777" w:rsidR="00BE15B4" w:rsidRDefault="00BE15B4">
      <w:pPr>
        <w:spacing w:before="0" w:after="0"/>
      </w:pPr>
      <w:r>
        <w:separator/>
      </w:r>
    </w:p>
  </w:endnote>
  <w:endnote w:type="continuationSeparator" w:id="0">
    <w:p w14:paraId="2B30F140" w14:textId="77777777" w:rsidR="00BE15B4" w:rsidRDefault="00BE15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0220" w14:textId="77777777" w:rsidR="00BE15B4" w:rsidRDefault="00BE15B4">
      <w:pPr>
        <w:spacing w:before="0" w:after="0"/>
      </w:pPr>
      <w:r>
        <w:separator/>
      </w:r>
    </w:p>
  </w:footnote>
  <w:footnote w:type="continuationSeparator" w:id="0">
    <w:p w14:paraId="124D8C6B" w14:textId="77777777" w:rsidR="00BE15B4" w:rsidRDefault="00BE15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4"/>
    <w:docVar w:name="MonthStart" w:val="5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6814"/>
    <w:rsid w:val="0006779F"/>
    <w:rsid w:val="000725A4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52436"/>
    <w:rsid w:val="003628E2"/>
    <w:rsid w:val="003D7DDA"/>
    <w:rsid w:val="004039A6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24479"/>
    <w:rsid w:val="007564A4"/>
    <w:rsid w:val="007777B1"/>
    <w:rsid w:val="00793B62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BE15B4"/>
    <w:rsid w:val="00C11D39"/>
    <w:rsid w:val="00C25ECA"/>
    <w:rsid w:val="00C71D73"/>
    <w:rsid w:val="00C7735D"/>
    <w:rsid w:val="00CB1C1C"/>
    <w:rsid w:val="00D17693"/>
    <w:rsid w:val="00D83FE9"/>
    <w:rsid w:val="00DE6C1E"/>
    <w:rsid w:val="00DF051F"/>
    <w:rsid w:val="00DF32DE"/>
    <w:rsid w:val="00E02644"/>
    <w:rsid w:val="00E54E11"/>
    <w:rsid w:val="00E7416D"/>
    <w:rsid w:val="00EA1691"/>
    <w:rsid w:val="00EB320B"/>
    <w:rsid w:val="00F61C7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6844A3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6844A3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6844A3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6844A3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6844A3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6844A3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6844A3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3"/>
    <w:rsid w:val="006844A3"/>
    <w:rsid w:val="00A31C5B"/>
    <w:rsid w:val="00CC5283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2023-11-01T18:11:00Z</dcterms:created>
  <dcterms:modified xsi:type="dcterms:W3CDTF">2023-11-16T20:54:00Z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