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4CCFBE4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11ADA" w:rsidRPr="00C11ADA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5D90FB90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11ADA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001359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1AD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08B736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1ADA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B5C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704680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1ADA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11AD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1A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483E65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1ADA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11A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1A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1E8E2E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1ADA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1A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1AD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36CAA5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1ADA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11AD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11AD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18194E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1ADA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11AD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11AD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8AAEA0" w14:textId="77777777" w:rsidR="00A1662D" w:rsidRDefault="00A1662D" w:rsidP="00A1662D">
            <w:r>
              <w:t xml:space="preserve">Open </w:t>
            </w:r>
          </w:p>
          <w:p w14:paraId="2FF6C784" w14:textId="695A07CA" w:rsidR="00C11ADA" w:rsidRDefault="00A1662D" w:rsidP="00A1662D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30BBFA" w14:textId="77777777" w:rsidR="00A1662D" w:rsidRDefault="00A1662D" w:rsidP="00A1662D">
            <w:r>
              <w:t xml:space="preserve">Open </w:t>
            </w:r>
          </w:p>
          <w:p w14:paraId="2950DB7C" w14:textId="27A84F8C" w:rsidR="00C11ADA" w:rsidRDefault="00A1662D" w:rsidP="00A1662D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4FE63" w14:textId="77777777" w:rsidR="00A1662D" w:rsidRDefault="00A1662D" w:rsidP="00A1662D">
            <w:r>
              <w:t xml:space="preserve">Open </w:t>
            </w:r>
          </w:p>
          <w:p w14:paraId="1E00F74B" w14:textId="2DAFECF7" w:rsidR="00C11ADA" w:rsidRDefault="00A1662D" w:rsidP="00A1662D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A0EC25" w14:textId="77777777" w:rsidR="002F6E35" w:rsidRDefault="00C11ADA" w:rsidP="00E7416D">
            <w:r>
              <w:t>Closed</w:t>
            </w:r>
          </w:p>
          <w:p w14:paraId="261BCA85" w14:textId="6E3FADCF" w:rsidR="00C11ADA" w:rsidRDefault="00C11ADA" w:rsidP="00E7416D">
            <w:r>
              <w:t>July 4</w:t>
            </w:r>
            <w:r w:rsidRPr="00C11A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E386" w14:textId="77777777" w:rsidR="00C11ADA" w:rsidRDefault="00C11ADA" w:rsidP="00C11ADA">
            <w:r>
              <w:t>Administrative Day</w:t>
            </w:r>
          </w:p>
          <w:p w14:paraId="133514BB" w14:textId="0C238238" w:rsidR="00724479" w:rsidRDefault="00C11ADA" w:rsidP="00C11ADA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61F92CB4" w:rsidR="002F6E35" w:rsidRDefault="00C11ADA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656821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11AD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78C297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11AD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0AE29C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11AD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21208C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11AD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794B3D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11AD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2A1E25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11AD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5F7202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11ADA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533E1688" w:rsidR="002F6E35" w:rsidRDefault="00C11ADA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E59CBC" w14:textId="77777777" w:rsidR="00D83FE9" w:rsidRDefault="00C11ADA" w:rsidP="00AB5CDD">
            <w:r>
              <w:t xml:space="preserve">Open </w:t>
            </w:r>
          </w:p>
          <w:p w14:paraId="5D8667F7" w14:textId="3E50A10C" w:rsidR="00C11ADA" w:rsidRDefault="00C11ADA" w:rsidP="00AB5CDD">
            <w:r>
              <w:t xml:space="preserve">8am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F41FA" w14:textId="77777777" w:rsidR="00C11ADA" w:rsidRDefault="00C11ADA" w:rsidP="00C11ADA">
            <w:r>
              <w:t xml:space="preserve">Open </w:t>
            </w:r>
          </w:p>
          <w:p w14:paraId="084F480C" w14:textId="63E2D561" w:rsidR="00D83FE9" w:rsidRDefault="00C11ADA" w:rsidP="00C11ADA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ADD24" w14:textId="77777777" w:rsidR="00C11ADA" w:rsidRDefault="00C11ADA" w:rsidP="00C11ADA">
            <w:r>
              <w:t xml:space="preserve">Open </w:t>
            </w:r>
          </w:p>
          <w:p w14:paraId="648BBB9D" w14:textId="266104A1" w:rsidR="00D83FE9" w:rsidRDefault="00C11ADA" w:rsidP="00C11ADA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0E7F9" w14:textId="77777777" w:rsidR="00C11ADA" w:rsidRDefault="00C11ADA" w:rsidP="00C11ADA">
            <w:r>
              <w:t xml:space="preserve">Open </w:t>
            </w:r>
          </w:p>
          <w:p w14:paraId="5FA96C45" w14:textId="596FE6FD" w:rsidR="002F6E35" w:rsidRDefault="00C11ADA" w:rsidP="00C11ADA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C4BA95" w14:textId="77777777" w:rsidR="00C11ADA" w:rsidRDefault="00C11ADA" w:rsidP="00C11ADA">
            <w:r>
              <w:t>Administrative Day</w:t>
            </w:r>
          </w:p>
          <w:p w14:paraId="01AB8509" w14:textId="2336D600" w:rsidR="00AB5CDD" w:rsidRDefault="00C11ADA" w:rsidP="00C11ADA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3E9DF664" w:rsidR="002F6E35" w:rsidRDefault="00C11ADA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758BC8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11AD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00FC3B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11AD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78B125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11AD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66D3A2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11AD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1B0007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11AD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7B3420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11AD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55290F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11ADA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0FF34F94" w:rsidR="002F6E35" w:rsidRDefault="00C11ADA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A6F5D4" w14:textId="77777777" w:rsidR="00A1662D" w:rsidRDefault="00A1662D" w:rsidP="00A1662D">
            <w:r>
              <w:t>Administrative Day</w:t>
            </w:r>
          </w:p>
          <w:p w14:paraId="20FB9C63" w14:textId="3A31B702" w:rsidR="002F6E35" w:rsidRDefault="00A1662D" w:rsidP="00A1662D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328F0A" w14:textId="77777777" w:rsidR="00A1662D" w:rsidRDefault="00A1662D" w:rsidP="00A1662D">
            <w:r>
              <w:t>Administrative Day</w:t>
            </w:r>
          </w:p>
          <w:p w14:paraId="6FAB3AD5" w14:textId="3EA64188" w:rsidR="002F6E35" w:rsidRDefault="00A1662D" w:rsidP="00A1662D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A88D7" w14:textId="77777777" w:rsidR="00A1662D" w:rsidRDefault="00A1662D" w:rsidP="00A1662D">
            <w:r>
              <w:t>Administrative Day</w:t>
            </w:r>
          </w:p>
          <w:p w14:paraId="16FCF86A" w14:textId="4D60845C" w:rsidR="002F6E35" w:rsidRDefault="00A1662D" w:rsidP="00A1662D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574AF" w14:textId="77777777" w:rsidR="00A1662D" w:rsidRDefault="00A1662D" w:rsidP="00A1662D">
            <w:r>
              <w:t>Administrative Day</w:t>
            </w:r>
          </w:p>
          <w:p w14:paraId="01D2B7E1" w14:textId="5D3A3983" w:rsidR="002F6E35" w:rsidRDefault="00A1662D" w:rsidP="00A1662D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02A77" w14:textId="77777777" w:rsidR="00C11ADA" w:rsidRDefault="00C11ADA" w:rsidP="00C11ADA">
            <w:r>
              <w:t>Administrative Day</w:t>
            </w:r>
          </w:p>
          <w:p w14:paraId="0BE4DD27" w14:textId="1449F232" w:rsidR="002F6E35" w:rsidRDefault="00C11ADA" w:rsidP="00C11ADA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4D0242A1" w:rsidR="002F6E35" w:rsidRDefault="00C11ADA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16C796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11AD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65BF0F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11AD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03055B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11AD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7704E6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11AD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3E416D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11AD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005876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11AD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3264F48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11ADA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04409106" w:rsidR="002F6E35" w:rsidRDefault="00C11ADA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18F526" w14:textId="77777777" w:rsidR="00C11ADA" w:rsidRDefault="00C11ADA" w:rsidP="00C11ADA">
            <w:r>
              <w:t>Administrative Day</w:t>
            </w:r>
          </w:p>
          <w:p w14:paraId="5C1B1264" w14:textId="6B818BBE" w:rsidR="002F6E35" w:rsidRDefault="00C11ADA" w:rsidP="00C11ADA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758EA4" w14:textId="77777777" w:rsidR="00C11ADA" w:rsidRDefault="00C11ADA" w:rsidP="00C11ADA">
            <w:r>
              <w:t xml:space="preserve">Open </w:t>
            </w:r>
          </w:p>
          <w:p w14:paraId="159D5C6C" w14:textId="17EE18C6" w:rsidR="002F6E35" w:rsidRDefault="00C11ADA" w:rsidP="00C11ADA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544209" w14:textId="77777777" w:rsidR="00C11ADA" w:rsidRDefault="00C11ADA" w:rsidP="00C11ADA">
            <w:r>
              <w:t xml:space="preserve">Open </w:t>
            </w:r>
          </w:p>
          <w:p w14:paraId="50EF69C2" w14:textId="4B3EFD69" w:rsidR="002F6E35" w:rsidRDefault="00C11ADA" w:rsidP="00C11ADA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392CB0" w14:textId="77777777" w:rsidR="00C11ADA" w:rsidRDefault="00C11ADA" w:rsidP="00C11ADA">
            <w:r>
              <w:t xml:space="preserve">Open </w:t>
            </w:r>
          </w:p>
          <w:p w14:paraId="0BB91F1B" w14:textId="40741DBA" w:rsidR="002F6E35" w:rsidRDefault="00C11ADA" w:rsidP="00C11ADA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7D4A6" w14:textId="77777777" w:rsidR="002F6E35" w:rsidRDefault="00C11ADA" w:rsidP="00AB5CDD">
            <w:r>
              <w:t>Open</w:t>
            </w:r>
          </w:p>
          <w:p w14:paraId="57EB0A4D" w14:textId="20F70056" w:rsidR="00C11ADA" w:rsidRDefault="00C11ADA" w:rsidP="00AB5CDD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6AC2EE55" w:rsidR="002F6E35" w:rsidRDefault="00C11ADA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61513C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11A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11A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1AD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11A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4137E7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11A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11A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1AD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11A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0627DA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11A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11A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1AD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11A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3E16FF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11A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11A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1AD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11AD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1AD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11AD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66E341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11AD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11AD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1AD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B5CD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7C8504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11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B5CD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B5CD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10E362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11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B5CD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B5C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3C0845C2" w:rsidR="002F6E35" w:rsidRDefault="00C11ADA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52E7B" w14:textId="77777777" w:rsidR="00C11ADA" w:rsidRDefault="00C11ADA" w:rsidP="00C11ADA">
            <w:r>
              <w:t xml:space="preserve">Open </w:t>
            </w:r>
          </w:p>
          <w:p w14:paraId="273B7FD6" w14:textId="78F4EA37" w:rsidR="00E7416D" w:rsidRDefault="00C11ADA" w:rsidP="00C11ADA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CA2F66" w14:textId="77777777" w:rsidR="00C11ADA" w:rsidRDefault="00C11ADA" w:rsidP="00C11ADA">
            <w:r>
              <w:t xml:space="preserve">Open </w:t>
            </w:r>
          </w:p>
          <w:p w14:paraId="30A3FFAC" w14:textId="758939C9" w:rsidR="002F6E35" w:rsidRDefault="00C11ADA" w:rsidP="00C11ADA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8C9310" w14:textId="77777777" w:rsidR="00C11ADA" w:rsidRDefault="00C11ADA" w:rsidP="00C11ADA">
            <w:r>
              <w:t xml:space="preserve">Open </w:t>
            </w:r>
          </w:p>
          <w:p w14:paraId="1E94358A" w14:textId="7BB88CDC" w:rsidR="002F6E35" w:rsidRDefault="00C11ADA" w:rsidP="00C11ADA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6B09F" w14:textId="21BE41B9" w:rsidR="002F6E35" w:rsidRDefault="002F6E35" w:rsidP="00AB5CD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29428" w14:textId="1AEC17FF" w:rsidR="002F6E35" w:rsidRDefault="002F6E35" w:rsidP="00AB5CD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6E61578B" w:rsidR="002F6E35" w:rsidRDefault="002F6E35"/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69C860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11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B5C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06B61B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11A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7685B65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4B33" w14:textId="77777777" w:rsidR="006C7BB4" w:rsidRDefault="006C7BB4">
      <w:pPr>
        <w:spacing w:before="0" w:after="0"/>
      </w:pPr>
      <w:r>
        <w:separator/>
      </w:r>
    </w:p>
  </w:endnote>
  <w:endnote w:type="continuationSeparator" w:id="0">
    <w:p w14:paraId="594C6468" w14:textId="77777777" w:rsidR="006C7BB4" w:rsidRDefault="006C7B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C1E4" w14:textId="77777777" w:rsidR="006C7BB4" w:rsidRDefault="006C7BB4">
      <w:pPr>
        <w:spacing w:before="0" w:after="0"/>
      </w:pPr>
      <w:r>
        <w:separator/>
      </w:r>
    </w:p>
  </w:footnote>
  <w:footnote w:type="continuationSeparator" w:id="0">
    <w:p w14:paraId="532136B3" w14:textId="77777777" w:rsidR="006C7BB4" w:rsidRDefault="006C7B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4"/>
    <w:docVar w:name="MonthStart" w:val="7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014A8"/>
    <w:rsid w:val="000154B6"/>
    <w:rsid w:val="00056814"/>
    <w:rsid w:val="0006779F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2277D"/>
    <w:rsid w:val="003628E2"/>
    <w:rsid w:val="003D7DDA"/>
    <w:rsid w:val="004039A6"/>
    <w:rsid w:val="00406C2A"/>
    <w:rsid w:val="00420111"/>
    <w:rsid w:val="00454FED"/>
    <w:rsid w:val="004C5B17"/>
    <w:rsid w:val="005562FE"/>
    <w:rsid w:val="00557989"/>
    <w:rsid w:val="005744D1"/>
    <w:rsid w:val="006C7BB4"/>
    <w:rsid w:val="006E583B"/>
    <w:rsid w:val="006F4E3A"/>
    <w:rsid w:val="00724479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9E25AE"/>
    <w:rsid w:val="00A1662D"/>
    <w:rsid w:val="00A4654E"/>
    <w:rsid w:val="00A73BBF"/>
    <w:rsid w:val="00AB29FA"/>
    <w:rsid w:val="00AB5CDD"/>
    <w:rsid w:val="00AE52CB"/>
    <w:rsid w:val="00B70858"/>
    <w:rsid w:val="00B8151A"/>
    <w:rsid w:val="00B91653"/>
    <w:rsid w:val="00C11ADA"/>
    <w:rsid w:val="00C11D39"/>
    <w:rsid w:val="00C25ECA"/>
    <w:rsid w:val="00C71D73"/>
    <w:rsid w:val="00C7735D"/>
    <w:rsid w:val="00CB1C1C"/>
    <w:rsid w:val="00D17693"/>
    <w:rsid w:val="00D83FE9"/>
    <w:rsid w:val="00DE6C1E"/>
    <w:rsid w:val="00DF051F"/>
    <w:rsid w:val="00DF32DE"/>
    <w:rsid w:val="00E02644"/>
    <w:rsid w:val="00E3746C"/>
    <w:rsid w:val="00E54E11"/>
    <w:rsid w:val="00E7416D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6320DD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6320DD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6320DD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6320DD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6320DD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6320DD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6320DD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E"/>
    <w:rsid w:val="006320DD"/>
    <w:rsid w:val="006B32BE"/>
    <w:rsid w:val="007F191B"/>
    <w:rsid w:val="00B44D02"/>
    <w:rsid w:val="00B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2023-11-01T18:18:00Z</dcterms:created>
  <dcterms:modified xsi:type="dcterms:W3CDTF">2023-11-16T20:50:00Z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