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4711A7D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C0B9C9E" w14:textId="7C44290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24479" w:rsidRPr="00724479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48459AE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74F42D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721202A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37FD9BD0" w14:textId="7CC7EB56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24479">
              <w:t>2024</w:t>
            </w:r>
            <w:r>
              <w:fldChar w:fldCharType="end"/>
            </w:r>
          </w:p>
        </w:tc>
      </w:tr>
      <w:tr w:rsidR="002F6E35" w:rsidRPr="00420111" w14:paraId="25CE0A2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6C5235A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3EA1254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3066700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6C68CB71" w14:textId="77777777" w:rsidR="002F6E35" w:rsidRDefault="00000000">
            <w:pPr>
              <w:pStyle w:val="Days"/>
            </w:pPr>
            <w:sdt>
              <w:sdtPr>
                <w:id w:val="1527134494"/>
                <w:placeholder>
                  <w:docPart w:val="7AE6509A49614AB18559000D9C0179D3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0B519442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79CA05C93CEF44419024E4FAB710D126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3B15229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86EFA63901D04DE7A92A78D78997BDF9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4A9D2D9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B7D3D8E1D50B477FAEE1C297169D1D1F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20AB483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4099A586E17445878499D51B5AFB28C1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FBBCBB9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55A3212B4FBA40658EA62A586A6A7658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28352A6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01431156AA6C4F2CA015FE30444D76F4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5B56E869" w14:textId="77777777" w:rsidTr="002F6E35">
        <w:tc>
          <w:tcPr>
            <w:tcW w:w="2054" w:type="dxa"/>
            <w:tcBorders>
              <w:bottom w:val="nil"/>
            </w:tcBorders>
          </w:tcPr>
          <w:p w14:paraId="47AA236C" w14:textId="5C827B3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4479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51DB774" w14:textId="495F8D4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4479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4796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72447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13D972" w14:textId="6B646C0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4479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2447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2447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447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2447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489D15D" w14:textId="45E7552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4479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2447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2447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447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2447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631CCA7" w14:textId="23B649C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4479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2447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2447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447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2447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F8503C5" w14:textId="311A953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4479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2447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2447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447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2447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CEEAC5B" w14:textId="026F450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4479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2447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2447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4479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24479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33DFE18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1EFDA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234AE6" w14:textId="77777777" w:rsidR="00724479" w:rsidRDefault="00724479" w:rsidP="00724479">
            <w:r>
              <w:t xml:space="preserve">Open </w:t>
            </w:r>
          </w:p>
          <w:p w14:paraId="2FF6C784" w14:textId="1EFD0BC2" w:rsidR="002F6E35" w:rsidRDefault="00724479" w:rsidP="0072447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F32EE3" w14:textId="77777777" w:rsidR="00724479" w:rsidRDefault="00724479" w:rsidP="00724479">
            <w:r>
              <w:t xml:space="preserve">Open </w:t>
            </w:r>
          </w:p>
          <w:p w14:paraId="2950DB7C" w14:textId="205A901C" w:rsidR="002F6E35" w:rsidRDefault="00724479" w:rsidP="0072447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D314CA" w14:textId="77777777" w:rsidR="002F6E35" w:rsidRDefault="00DB5A60">
            <w:r>
              <w:t>Open</w:t>
            </w:r>
          </w:p>
          <w:p w14:paraId="1E00F74B" w14:textId="05C16F76" w:rsidR="00DB5A60" w:rsidRDefault="00DB5A60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2C5423" w14:textId="77777777" w:rsidR="00724479" w:rsidRDefault="00724479" w:rsidP="00724479">
            <w:r>
              <w:t xml:space="preserve">Open </w:t>
            </w:r>
          </w:p>
          <w:p w14:paraId="261BCA85" w14:textId="59A4B07C" w:rsidR="002F6E35" w:rsidRDefault="00724479" w:rsidP="0072447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590F07" w14:textId="0C213076" w:rsidR="00247964" w:rsidRDefault="00724479" w:rsidP="00D83FE9">
            <w:r>
              <w:t>Administrative Day</w:t>
            </w:r>
          </w:p>
          <w:p w14:paraId="133514BB" w14:textId="60FB4A61" w:rsidR="00724479" w:rsidRDefault="00724479" w:rsidP="00D83FE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68F730" w14:textId="7E9836D5" w:rsidR="002F6E35" w:rsidRDefault="00724479">
            <w:r>
              <w:t>Closed</w:t>
            </w:r>
          </w:p>
        </w:tc>
      </w:tr>
      <w:tr w:rsidR="002F6E35" w14:paraId="53ED8A3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DCB477" w14:textId="71B26F9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2447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0415B1" w14:textId="2B9AEB3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2447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C106B0" w14:textId="606A263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2447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2A4A2F" w14:textId="5C83041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2447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6CA20C" w14:textId="5403604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2447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1904E" w14:textId="19006CD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2447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59FA8B" w14:textId="2EB15F6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24479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14:paraId="327D87D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ADCA3D7" w14:textId="757164E5" w:rsidR="002F6E35" w:rsidRDefault="00724479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B8DFC7" w14:textId="77777777" w:rsidR="00724479" w:rsidRDefault="00724479" w:rsidP="00724479">
            <w:r>
              <w:t xml:space="preserve">Open </w:t>
            </w:r>
          </w:p>
          <w:p w14:paraId="5D8667F7" w14:textId="0B6DBF05" w:rsidR="00D83FE9" w:rsidRDefault="00724479" w:rsidP="0072447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574D40" w14:textId="77777777" w:rsidR="00724479" w:rsidRDefault="00724479" w:rsidP="00724479">
            <w:r>
              <w:t xml:space="preserve">Open </w:t>
            </w:r>
          </w:p>
          <w:p w14:paraId="084F480C" w14:textId="293B6A3E" w:rsidR="00D83FE9" w:rsidRDefault="00724479" w:rsidP="0072447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85188B" w14:textId="77777777" w:rsidR="00DB5A60" w:rsidRDefault="00DB5A60" w:rsidP="00DB5A60">
            <w:r>
              <w:t>Open</w:t>
            </w:r>
          </w:p>
          <w:p w14:paraId="648BBB9D" w14:textId="1C0B8356" w:rsidR="00D83FE9" w:rsidRDefault="00DB5A60" w:rsidP="00DB5A60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2BD743" w14:textId="77777777" w:rsidR="00724479" w:rsidRDefault="00724479" w:rsidP="00724479">
            <w:r>
              <w:t>Administrative Day</w:t>
            </w:r>
          </w:p>
          <w:p w14:paraId="5FA96C45" w14:textId="7EEE2EE8" w:rsidR="002F6E35" w:rsidRDefault="00724479" w:rsidP="0072447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93F99B" w14:textId="77777777" w:rsidR="00724479" w:rsidRDefault="00724479" w:rsidP="00724479">
            <w:r>
              <w:t>Administrative Day</w:t>
            </w:r>
          </w:p>
          <w:p w14:paraId="01AB8509" w14:textId="20DB7CB6" w:rsidR="00247964" w:rsidRDefault="00724479" w:rsidP="0072447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1B6850" w14:textId="6C0E607B" w:rsidR="002F6E35" w:rsidRDefault="00724479">
            <w:r>
              <w:t>Closed</w:t>
            </w:r>
          </w:p>
        </w:tc>
      </w:tr>
      <w:tr w:rsidR="002F6E35" w14:paraId="1875815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4D0946E" w14:textId="1E9516F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2447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DAED38" w14:textId="649BDC3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2447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CB4C19" w14:textId="3A9A704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2447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330AE3" w14:textId="64C03E0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2447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357BF5" w14:textId="577C221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2447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E14983" w14:textId="03D1DCD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2447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CDE274" w14:textId="3585E37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24479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14:paraId="6144F34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EF0A520" w14:textId="1A38A1BA" w:rsidR="002F6E35" w:rsidRDefault="00724479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45E1AF" w14:textId="77777777" w:rsidR="00724479" w:rsidRDefault="00724479" w:rsidP="00724479">
            <w:r>
              <w:t xml:space="preserve">Open </w:t>
            </w:r>
          </w:p>
          <w:p w14:paraId="20FB9C63" w14:textId="6FEFB942" w:rsidR="002F6E35" w:rsidRDefault="00724479" w:rsidP="0072447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6785C4" w14:textId="77777777" w:rsidR="00724479" w:rsidRDefault="00724479" w:rsidP="00724479">
            <w:r>
              <w:t xml:space="preserve">Open </w:t>
            </w:r>
          </w:p>
          <w:p w14:paraId="6FAB3AD5" w14:textId="0983A7B8" w:rsidR="002F6E35" w:rsidRDefault="00724479" w:rsidP="0072447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BA30DE" w14:textId="77777777" w:rsidR="00DB5A60" w:rsidRDefault="00DB5A60" w:rsidP="00DB5A60">
            <w:r>
              <w:t>Open</w:t>
            </w:r>
          </w:p>
          <w:p w14:paraId="16FCF86A" w14:textId="01F17817" w:rsidR="002F6E35" w:rsidRDefault="00DB5A60" w:rsidP="00DB5A60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1362DC" w14:textId="77777777" w:rsidR="00724479" w:rsidRDefault="00724479" w:rsidP="00724479">
            <w:r>
              <w:t xml:space="preserve">Open </w:t>
            </w:r>
          </w:p>
          <w:p w14:paraId="01D2B7E1" w14:textId="68C45548" w:rsidR="002F6E35" w:rsidRDefault="00724479" w:rsidP="0072447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4C1DF2" w14:textId="77777777" w:rsidR="00724479" w:rsidRDefault="00724479" w:rsidP="00724479">
            <w:r>
              <w:t>Administrative Day</w:t>
            </w:r>
          </w:p>
          <w:p w14:paraId="0BE4DD27" w14:textId="46259FDC" w:rsidR="002F6E35" w:rsidRDefault="00724479" w:rsidP="0072447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4CD4D" w14:textId="63AFD86B" w:rsidR="002F6E35" w:rsidRDefault="00724479">
            <w:r>
              <w:t>Closed</w:t>
            </w:r>
          </w:p>
        </w:tc>
      </w:tr>
      <w:tr w:rsidR="002F6E35" w14:paraId="26A7D0E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D35E66D" w14:textId="37DDE32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2447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D5B234" w14:textId="5A69EB0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2447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2216C2" w14:textId="7904D03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2447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CFEE37" w14:textId="75E2011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2447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F2705F" w14:textId="0A8203E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2447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CDD5CA" w14:textId="7A9DBC5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2447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8F61CD" w14:textId="6B492DA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24479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14:paraId="16EE7F7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055F06" w14:textId="09A10BDB" w:rsidR="002F6E35" w:rsidRDefault="00724479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7297AF" w14:textId="77777777" w:rsidR="00724479" w:rsidRDefault="00724479" w:rsidP="00724479">
            <w:r>
              <w:t>Administrative Day</w:t>
            </w:r>
          </w:p>
          <w:p w14:paraId="5C1B1264" w14:textId="4331E978" w:rsidR="002F6E35" w:rsidRDefault="00724479" w:rsidP="0072447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C5E675" w14:textId="77777777" w:rsidR="00724479" w:rsidRDefault="00724479" w:rsidP="00724479">
            <w:r>
              <w:t xml:space="preserve">Open </w:t>
            </w:r>
          </w:p>
          <w:p w14:paraId="159D5C6C" w14:textId="3526DB37" w:rsidR="002F6E35" w:rsidRDefault="00724479" w:rsidP="0072447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98A9C1" w14:textId="77777777" w:rsidR="00DB5A60" w:rsidRDefault="00DB5A60" w:rsidP="00DB5A60">
            <w:r>
              <w:t>Open</w:t>
            </w:r>
          </w:p>
          <w:p w14:paraId="50EF69C2" w14:textId="26B51436" w:rsidR="002F6E35" w:rsidRDefault="00DB5A60" w:rsidP="00DB5A60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08904F" w14:textId="77777777" w:rsidR="00724479" w:rsidRDefault="00724479" w:rsidP="00724479">
            <w:r>
              <w:t xml:space="preserve">Open </w:t>
            </w:r>
          </w:p>
          <w:p w14:paraId="0BB91F1B" w14:textId="169508C9" w:rsidR="002F6E35" w:rsidRDefault="00724479" w:rsidP="0072447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7EB194" w14:textId="77777777" w:rsidR="00724479" w:rsidRDefault="00724479" w:rsidP="00724479">
            <w:r>
              <w:t xml:space="preserve">Open </w:t>
            </w:r>
          </w:p>
          <w:p w14:paraId="57EB0A4D" w14:textId="0D6F5B34" w:rsidR="002F6E35" w:rsidRDefault="00724479" w:rsidP="0072447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552E37" w14:textId="77777777" w:rsidR="00724479" w:rsidRDefault="00724479">
            <w:r>
              <w:t xml:space="preserve">Open </w:t>
            </w:r>
          </w:p>
          <w:p w14:paraId="6EF70E5A" w14:textId="1C6C4D16" w:rsidR="002F6E35" w:rsidRDefault="00A06E56">
            <w:r>
              <w:t>9</w:t>
            </w:r>
            <w:r w:rsidR="00724479">
              <w:t>am – 5pm</w:t>
            </w:r>
          </w:p>
        </w:tc>
      </w:tr>
      <w:tr w:rsidR="002F6E35" w14:paraId="74595D0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69DD4B9" w14:textId="7499973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2447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2447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447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2447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447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2447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F68FC6" w14:textId="5CF96CA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2447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2447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447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2447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447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2447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F6A594" w14:textId="42EA31A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2447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2447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447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2447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447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2447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3AE1FB" w14:textId="2D9710C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2447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2447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447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4796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FC0B09" w14:textId="051EA4A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2447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4796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79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4796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796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404298" w14:textId="2AB09F0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2447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4796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79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4796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796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479CDB" w14:textId="1823973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2447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4796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79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4796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796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56BADE9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3524C07" w14:textId="02507547" w:rsidR="002F6E35" w:rsidRDefault="00724479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A30C24" w14:textId="77777777" w:rsidR="00724479" w:rsidRDefault="00724479" w:rsidP="00724479">
            <w:r>
              <w:t xml:space="preserve">Open </w:t>
            </w:r>
          </w:p>
          <w:p w14:paraId="273B7FD6" w14:textId="3C15A1F6" w:rsidR="002F6E35" w:rsidRDefault="00724479" w:rsidP="0072447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B4961D" w14:textId="77777777" w:rsidR="00724479" w:rsidRDefault="00724479" w:rsidP="00724479">
            <w:r>
              <w:t xml:space="preserve">Open </w:t>
            </w:r>
          </w:p>
          <w:p w14:paraId="30A3FFAC" w14:textId="60EF94CD" w:rsidR="002F6E35" w:rsidRDefault="00724479" w:rsidP="0072447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94358A" w14:textId="61085A18" w:rsidR="002F6E35" w:rsidRDefault="002F6E35" w:rsidP="0024796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D6B09F" w14:textId="18754455" w:rsidR="002F6E35" w:rsidRDefault="002F6E35" w:rsidP="0024796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429428" w14:textId="65CB1CC9" w:rsidR="002F6E35" w:rsidRDefault="002F6E35" w:rsidP="0024796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3ABEEA" w14:textId="3C1C35CB" w:rsidR="002F6E35" w:rsidRDefault="002F6E35"/>
        </w:tc>
      </w:tr>
      <w:tr w:rsidR="002F6E35" w14:paraId="7EB94E3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9F9260F" w14:textId="7A4EF42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2447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24796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79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24796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796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35EEEE" w14:textId="24B9BCE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2447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24796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79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1C065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42CF8D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5284B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4BAB7C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2814F8" w14:textId="77777777" w:rsidR="002F6E35" w:rsidRDefault="002F6E35">
            <w:pPr>
              <w:pStyle w:val="Dates"/>
            </w:pPr>
          </w:p>
        </w:tc>
      </w:tr>
      <w:tr w:rsidR="002F6E35" w14:paraId="5CFE910F" w14:textId="77777777" w:rsidTr="002F6E35">
        <w:trPr>
          <w:trHeight w:hRule="exact" w:val="907"/>
        </w:trPr>
        <w:tc>
          <w:tcPr>
            <w:tcW w:w="2054" w:type="dxa"/>
          </w:tcPr>
          <w:p w14:paraId="25FAE2A2" w14:textId="2148805E" w:rsidR="002F6E35" w:rsidRDefault="002F6E35"/>
        </w:tc>
        <w:tc>
          <w:tcPr>
            <w:tcW w:w="2055" w:type="dxa"/>
          </w:tcPr>
          <w:p w14:paraId="24D5397E" w14:textId="77777777" w:rsidR="002F6E35" w:rsidRDefault="002F6E35"/>
        </w:tc>
        <w:tc>
          <w:tcPr>
            <w:tcW w:w="2055" w:type="dxa"/>
          </w:tcPr>
          <w:p w14:paraId="230B6C0B" w14:textId="77777777" w:rsidR="002F6E35" w:rsidRDefault="002F6E35"/>
        </w:tc>
        <w:tc>
          <w:tcPr>
            <w:tcW w:w="2055" w:type="dxa"/>
          </w:tcPr>
          <w:p w14:paraId="083CB099" w14:textId="77777777" w:rsidR="002F6E35" w:rsidRDefault="002F6E35"/>
        </w:tc>
        <w:tc>
          <w:tcPr>
            <w:tcW w:w="2055" w:type="dxa"/>
          </w:tcPr>
          <w:p w14:paraId="1B4FA5D1" w14:textId="77777777" w:rsidR="002F6E35" w:rsidRDefault="002F6E35"/>
        </w:tc>
        <w:tc>
          <w:tcPr>
            <w:tcW w:w="2055" w:type="dxa"/>
          </w:tcPr>
          <w:p w14:paraId="5998FA4C" w14:textId="77777777" w:rsidR="002F6E35" w:rsidRDefault="002F6E35"/>
        </w:tc>
        <w:tc>
          <w:tcPr>
            <w:tcW w:w="2055" w:type="dxa"/>
          </w:tcPr>
          <w:p w14:paraId="5CC7185D" w14:textId="77777777" w:rsidR="002F6E35" w:rsidRDefault="002F6E35"/>
        </w:tc>
      </w:tr>
    </w:tbl>
    <w:p w14:paraId="2D0FCE28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5306" w14:textId="77777777" w:rsidR="00EC7412" w:rsidRDefault="00EC7412">
      <w:pPr>
        <w:spacing w:before="0" w:after="0"/>
      </w:pPr>
      <w:r>
        <w:separator/>
      </w:r>
    </w:p>
  </w:endnote>
  <w:endnote w:type="continuationSeparator" w:id="0">
    <w:p w14:paraId="78F83C3A" w14:textId="77777777" w:rsidR="00EC7412" w:rsidRDefault="00EC74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B21E" w14:textId="77777777" w:rsidR="00EC7412" w:rsidRDefault="00EC7412">
      <w:pPr>
        <w:spacing w:before="0" w:after="0"/>
      </w:pPr>
      <w:r>
        <w:separator/>
      </w:r>
    </w:p>
  </w:footnote>
  <w:footnote w:type="continuationSeparator" w:id="0">
    <w:p w14:paraId="64C37178" w14:textId="77777777" w:rsidR="00EC7412" w:rsidRDefault="00EC741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4"/>
    <w:docVar w:name="MonthStart" w:val="4/1/2024"/>
    <w:docVar w:name="ShowDynamicGuides" w:val="1"/>
    <w:docVar w:name="ShowMarginGuides" w:val="0"/>
    <w:docVar w:name="ShowOutlines" w:val="0"/>
    <w:docVar w:name="ShowStaticGuides" w:val="0"/>
  </w:docVars>
  <w:rsids>
    <w:rsidRoot w:val="00D83FE9"/>
    <w:rsid w:val="000154B6"/>
    <w:rsid w:val="000512AB"/>
    <w:rsid w:val="00056814"/>
    <w:rsid w:val="0006779F"/>
    <w:rsid w:val="000A20FE"/>
    <w:rsid w:val="000B350D"/>
    <w:rsid w:val="0011772B"/>
    <w:rsid w:val="001A3A8D"/>
    <w:rsid w:val="001C5DC3"/>
    <w:rsid w:val="00247964"/>
    <w:rsid w:val="0027720C"/>
    <w:rsid w:val="002D689D"/>
    <w:rsid w:val="002F6E35"/>
    <w:rsid w:val="003628E2"/>
    <w:rsid w:val="003D7DDA"/>
    <w:rsid w:val="00406C2A"/>
    <w:rsid w:val="00420111"/>
    <w:rsid w:val="00454FED"/>
    <w:rsid w:val="004C5B17"/>
    <w:rsid w:val="005562FE"/>
    <w:rsid w:val="00557989"/>
    <w:rsid w:val="005744D1"/>
    <w:rsid w:val="006E583B"/>
    <w:rsid w:val="006F4E3A"/>
    <w:rsid w:val="00724479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06E56"/>
    <w:rsid w:val="00A4654E"/>
    <w:rsid w:val="00A73BBF"/>
    <w:rsid w:val="00AB29FA"/>
    <w:rsid w:val="00AE52CB"/>
    <w:rsid w:val="00B70858"/>
    <w:rsid w:val="00B8151A"/>
    <w:rsid w:val="00B91653"/>
    <w:rsid w:val="00C11D39"/>
    <w:rsid w:val="00C25ECA"/>
    <w:rsid w:val="00C71D73"/>
    <w:rsid w:val="00C7735D"/>
    <w:rsid w:val="00CB1C1C"/>
    <w:rsid w:val="00D17693"/>
    <w:rsid w:val="00D83FE9"/>
    <w:rsid w:val="00DB5A60"/>
    <w:rsid w:val="00DE6C1E"/>
    <w:rsid w:val="00DF051F"/>
    <w:rsid w:val="00DF32DE"/>
    <w:rsid w:val="00E02644"/>
    <w:rsid w:val="00E54E11"/>
    <w:rsid w:val="00EA1691"/>
    <w:rsid w:val="00EB320B"/>
    <w:rsid w:val="00EC7412"/>
    <w:rsid w:val="00F13169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1D5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347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it%20ortho\AppData\Local\Microsoft\Office\16.0\DTS\en-US%7bA4EE34BD-3630-4C72-A4D7-58746526F60E%7d\%7b9D49ACD1-4CDC-47B3-A1F7-C7953B5E1C0B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6509A49614AB18559000D9C01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980EE-072F-45A8-89FC-6811366F29A0}"/>
      </w:docPartPr>
      <w:docPartBody>
        <w:p w:rsidR="00AF0647" w:rsidRDefault="00000000">
          <w:pPr>
            <w:pStyle w:val="7AE6509A49614AB18559000D9C0179D3"/>
          </w:pPr>
          <w:r>
            <w:t>Sunday</w:t>
          </w:r>
        </w:p>
      </w:docPartBody>
    </w:docPart>
    <w:docPart>
      <w:docPartPr>
        <w:name w:val="79CA05C93CEF44419024E4FAB710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CD35-41C3-4418-BE7C-06C32D56944D}"/>
      </w:docPartPr>
      <w:docPartBody>
        <w:p w:rsidR="00AF0647" w:rsidRDefault="00000000">
          <w:pPr>
            <w:pStyle w:val="79CA05C93CEF44419024E4FAB710D126"/>
          </w:pPr>
          <w:r>
            <w:t>Monday</w:t>
          </w:r>
        </w:p>
      </w:docPartBody>
    </w:docPart>
    <w:docPart>
      <w:docPartPr>
        <w:name w:val="86EFA63901D04DE7A92A78D78997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A16F-B98B-4D10-BDE1-1C6A193A7DBC}"/>
      </w:docPartPr>
      <w:docPartBody>
        <w:p w:rsidR="00AF0647" w:rsidRDefault="00000000">
          <w:pPr>
            <w:pStyle w:val="86EFA63901D04DE7A92A78D78997BDF9"/>
          </w:pPr>
          <w:r>
            <w:t>Tuesday</w:t>
          </w:r>
        </w:p>
      </w:docPartBody>
    </w:docPart>
    <w:docPart>
      <w:docPartPr>
        <w:name w:val="B7D3D8E1D50B477FAEE1C297169D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6B40-CF70-40A9-A8CF-B726D6D5CE67}"/>
      </w:docPartPr>
      <w:docPartBody>
        <w:p w:rsidR="00AF0647" w:rsidRDefault="00000000">
          <w:pPr>
            <w:pStyle w:val="B7D3D8E1D50B477FAEE1C297169D1D1F"/>
          </w:pPr>
          <w:r>
            <w:t>Wednesday</w:t>
          </w:r>
        </w:p>
      </w:docPartBody>
    </w:docPart>
    <w:docPart>
      <w:docPartPr>
        <w:name w:val="4099A586E17445878499D51B5AFB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E89E-99BC-43D5-8FE2-755F680058DF}"/>
      </w:docPartPr>
      <w:docPartBody>
        <w:p w:rsidR="00AF0647" w:rsidRDefault="00000000">
          <w:pPr>
            <w:pStyle w:val="4099A586E17445878499D51B5AFB28C1"/>
          </w:pPr>
          <w:r>
            <w:t>Thursday</w:t>
          </w:r>
        </w:p>
      </w:docPartBody>
    </w:docPart>
    <w:docPart>
      <w:docPartPr>
        <w:name w:val="55A3212B4FBA40658EA62A586A6A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9D06-A58B-4ADB-9C0E-B77D89731F50}"/>
      </w:docPartPr>
      <w:docPartBody>
        <w:p w:rsidR="00AF0647" w:rsidRDefault="00000000">
          <w:pPr>
            <w:pStyle w:val="55A3212B4FBA40658EA62A586A6A7658"/>
          </w:pPr>
          <w:r>
            <w:t>Friday</w:t>
          </w:r>
        </w:p>
      </w:docPartBody>
    </w:docPart>
    <w:docPart>
      <w:docPartPr>
        <w:name w:val="01431156AA6C4F2CA015FE30444D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689A-B740-4B0F-A97F-AAD9E1E5743A}"/>
      </w:docPartPr>
      <w:docPartBody>
        <w:p w:rsidR="00AF0647" w:rsidRDefault="00000000">
          <w:pPr>
            <w:pStyle w:val="01431156AA6C4F2CA015FE30444D76F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2F"/>
    <w:rsid w:val="002A2C23"/>
    <w:rsid w:val="00AF0647"/>
    <w:rsid w:val="00BE402F"/>
    <w:rsid w:val="00E7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6509A49614AB18559000D9C0179D3">
    <w:name w:val="7AE6509A49614AB18559000D9C0179D3"/>
  </w:style>
  <w:style w:type="paragraph" w:customStyle="1" w:styleId="79CA05C93CEF44419024E4FAB710D126">
    <w:name w:val="79CA05C93CEF44419024E4FAB710D126"/>
  </w:style>
  <w:style w:type="paragraph" w:customStyle="1" w:styleId="86EFA63901D04DE7A92A78D78997BDF9">
    <w:name w:val="86EFA63901D04DE7A92A78D78997BDF9"/>
  </w:style>
  <w:style w:type="paragraph" w:customStyle="1" w:styleId="B7D3D8E1D50B477FAEE1C297169D1D1F">
    <w:name w:val="B7D3D8E1D50B477FAEE1C297169D1D1F"/>
  </w:style>
  <w:style w:type="paragraph" w:customStyle="1" w:styleId="4099A586E17445878499D51B5AFB28C1">
    <w:name w:val="4099A586E17445878499D51B5AFB28C1"/>
  </w:style>
  <w:style w:type="paragraph" w:customStyle="1" w:styleId="55A3212B4FBA40658EA62A586A6A7658">
    <w:name w:val="55A3212B4FBA40658EA62A586A6A7658"/>
  </w:style>
  <w:style w:type="paragraph" w:customStyle="1" w:styleId="01431156AA6C4F2CA015FE30444D76F4">
    <w:name w:val="01431156AA6C4F2CA015FE30444D7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{9D49ACD1-4CDC-47B3-A1F7-C7953B5E1C0B}tf16382936_win32.dotm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2023-11-01T18:08:00Z</dcterms:created>
  <dcterms:modified xsi:type="dcterms:W3CDTF">2023-11-01T18:27:00Z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