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BA590E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A03E8D">
        <w:t>Sep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A03E8D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231BB5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BA590E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BA590E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BA590E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BA590E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BA590E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BA590E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BA590E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231BB5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BA590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3E8D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03E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118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3E8D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03E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8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</w:instrText>
            </w:r>
            <w:r>
              <w:instrText xml:space="preserve">e MonthStart \@ dddd </w:instrText>
            </w:r>
            <w:r>
              <w:fldChar w:fldCharType="separate"/>
            </w:r>
            <w:r w:rsidR="00A03E8D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118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118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D11838">
              <w:fldChar w:fldCharType="separate"/>
            </w:r>
            <w:r w:rsidR="00D11838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D11838">
              <w:fldChar w:fldCharType="separate"/>
            </w:r>
            <w:r w:rsidR="00A03E8D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3E8D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03E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03E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A03E8D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A03E8D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3E8D">
              <w:instrText>Wednesday</w:instrText>
            </w:r>
            <w:r>
              <w:fldChar w:fldCharType="end"/>
            </w:r>
            <w:r>
              <w:instrText xml:space="preserve"> = “Fr</w:instrText>
            </w:r>
            <w:r>
              <w:instrText xml:space="preserve">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03E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03E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A03E8D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A03E8D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BA590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0DE371" w14:textId="4F186A18" w:rsidR="00A53D9F" w:rsidRDefault="00A53D9F" w:rsidP="00D1183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DB37CC" w14:textId="313C2901" w:rsidR="00231BB5" w:rsidRDefault="00231BB5" w:rsidP="00D1183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FEBB75D" w14:textId="77777777" w:rsidR="00D11838" w:rsidRDefault="00D11838" w:rsidP="00D11838">
            <w:r>
              <w:t>Open</w:t>
            </w:r>
          </w:p>
          <w:p w14:paraId="0EF86D78" w14:textId="10E66106" w:rsidR="00A53D9F" w:rsidRDefault="00D11838" w:rsidP="00D1183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314109" w14:textId="77777777" w:rsidR="00A53D9F" w:rsidRDefault="00D11838" w:rsidP="00B259C2">
            <w:r>
              <w:t>Open</w:t>
            </w:r>
          </w:p>
          <w:p w14:paraId="6B8C5EB2" w14:textId="7AD8C626" w:rsidR="00D11838" w:rsidRDefault="00D11838" w:rsidP="00B259C2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828272" w14:textId="77777777" w:rsidR="00A03E8D" w:rsidRDefault="00A03E8D" w:rsidP="00A03E8D">
            <w:r>
              <w:t>Administrative Day</w:t>
            </w:r>
          </w:p>
          <w:p w14:paraId="0EAD57FE" w14:textId="32D2FEEB" w:rsidR="00D11838" w:rsidRDefault="00A03E8D" w:rsidP="00A03E8D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155131" w14:textId="4A4A3B20" w:rsidR="00D11838" w:rsidRDefault="00A03E8D">
            <w:r>
              <w:t>Closed Saturday</w:t>
            </w:r>
          </w:p>
        </w:tc>
      </w:tr>
      <w:tr w:rsidR="00A53D9F" w14:paraId="6A8A9D5E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1C799A06" w:rsidR="00A53D9F" w:rsidRDefault="00BA590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A03E8D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A03E8D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A03E8D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A03E8D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A03E8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BA590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41E15D76" w:rsidR="00A53D9F" w:rsidRDefault="00A03E8D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49D733B" w14:textId="77777777" w:rsidR="00D11838" w:rsidRDefault="00A03E8D" w:rsidP="00A03E8D">
            <w:r>
              <w:t>Closed</w:t>
            </w:r>
          </w:p>
          <w:p w14:paraId="74A8E4B1" w14:textId="16689439" w:rsidR="00A03E8D" w:rsidRDefault="00A03E8D" w:rsidP="00A03E8D">
            <w:r>
              <w:t>Labor Day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94D0A48" w14:textId="77777777" w:rsidR="0088392D" w:rsidRDefault="00A03E8D" w:rsidP="00D11838">
            <w:r>
              <w:t>Open</w:t>
            </w:r>
          </w:p>
          <w:p w14:paraId="20D3BEB3" w14:textId="7CFDC52E" w:rsidR="00A03E8D" w:rsidRDefault="00A03E8D" w:rsidP="00D1183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10F1EC" w14:textId="77777777" w:rsidR="00B259C2" w:rsidRDefault="00A03E8D">
            <w:r>
              <w:t>Open</w:t>
            </w:r>
          </w:p>
          <w:p w14:paraId="34196930" w14:textId="38EB705D" w:rsidR="00A03E8D" w:rsidRDefault="00A03E8D">
            <w:r>
              <w:t>9am – 5pm</w:t>
            </w:r>
          </w:p>
        </w:tc>
      </w:tr>
      <w:tr w:rsidR="00A53D9F" w14:paraId="58A91358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0B902F25" w:rsidR="00A53D9F" w:rsidRDefault="00BA590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A03E8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A03E8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A03E8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A03E8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A03E8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BA590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468285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38A183E" w14:textId="77777777" w:rsidR="00A53D9F" w:rsidRDefault="00A03E8D" w:rsidP="00D11838">
            <w:r>
              <w:t>Open</w:t>
            </w:r>
          </w:p>
          <w:p w14:paraId="061ECF6B" w14:textId="112E6CDB" w:rsidR="00A03E8D" w:rsidRDefault="00A03E8D" w:rsidP="00D1183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38A4C8F" w14:textId="77777777" w:rsidR="00F377A8" w:rsidRDefault="00F377A8" w:rsidP="00F377A8">
            <w:r>
              <w:t xml:space="preserve">Administrative Day </w:t>
            </w:r>
          </w:p>
          <w:p w14:paraId="4A707BA1" w14:textId="7BA7FDA3" w:rsidR="00D11838" w:rsidRDefault="00F377A8" w:rsidP="00F377A8">
            <w:r>
              <w:t>8am - 4pm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73D0E2A7" w:rsidR="00A53D9F" w:rsidRDefault="00BA590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A03E8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A03E8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A03E8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A03E8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A03E8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BA590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A1247D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9F1696F" w14:textId="77777777" w:rsidR="00F377A8" w:rsidRDefault="00F377A8" w:rsidP="00F377A8">
            <w:r>
              <w:t xml:space="preserve">Administrative Day </w:t>
            </w:r>
          </w:p>
          <w:p w14:paraId="79380675" w14:textId="3D66C069" w:rsidR="00D11838" w:rsidRDefault="00F377A8" w:rsidP="00F377A8">
            <w:r>
              <w:t>8am - 4pm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77777777" w:rsidR="007660F8" w:rsidRDefault="007660F8" w:rsidP="007660F8">
            <w:r>
              <w:t>Open</w:t>
            </w:r>
          </w:p>
          <w:p w14:paraId="01B485AD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77777777" w:rsidR="007660F8" w:rsidRDefault="007660F8" w:rsidP="007660F8">
            <w:r>
              <w:t>Open</w:t>
            </w:r>
          </w:p>
          <w:p w14:paraId="0BDA4E50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FB0C99" w14:textId="77777777" w:rsidR="007660F8" w:rsidRDefault="007660F8" w:rsidP="007660F8">
            <w:r>
              <w:t>Open</w:t>
            </w:r>
          </w:p>
          <w:p w14:paraId="4A1F2758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1EC69A2" w14:textId="77777777" w:rsidR="001366A7" w:rsidRDefault="00F377A8" w:rsidP="00D11838">
            <w:r>
              <w:t>Open</w:t>
            </w:r>
          </w:p>
          <w:p w14:paraId="1EAA5EAE" w14:textId="0AAA6F3E" w:rsidR="00F377A8" w:rsidRDefault="00F377A8" w:rsidP="00D1183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231BB5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259D4F82" w:rsidR="00A53D9F" w:rsidRDefault="00BA590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03E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03E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3E8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03E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74275B">
              <w:fldChar w:fldCharType="separate"/>
            </w:r>
            <w:r w:rsidR="00A03E8D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A03E8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03E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03E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3E8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03E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7660F8">
              <w:fldChar w:fldCharType="separate"/>
            </w:r>
            <w:r w:rsidR="00A03E8D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A03E8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03E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03E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3E8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03E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A03E8D">
              <w:fldChar w:fldCharType="separate"/>
            </w:r>
            <w:r w:rsidR="00A03E8D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A03E8D">
              <w:fldChar w:fldCharType="separate"/>
            </w:r>
            <w:r w:rsidR="00A03E8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03E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03E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3E8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03E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366A7">
              <w:fldChar w:fldCharType="separate"/>
            </w:r>
            <w:r w:rsidR="00A03E8D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A03E8D">
              <w:fldChar w:fldCharType="separate"/>
            </w:r>
            <w:r w:rsidR="00A03E8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BA590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03E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03E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3E8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366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BA590E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A03E8D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88392D"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CA6BA7" w14:textId="77777777" w:rsidR="001366A7" w:rsidRDefault="00D11838" w:rsidP="00D11838">
            <w:r>
              <w:t>Open</w:t>
            </w:r>
          </w:p>
          <w:p w14:paraId="01CC3332" w14:textId="3015B01E" w:rsidR="00D11838" w:rsidRDefault="00D11838" w:rsidP="00D1183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106B84" w14:textId="77777777" w:rsidR="00231BB5" w:rsidRDefault="001366A7" w:rsidP="0074275B">
            <w:r>
              <w:t>Open</w:t>
            </w:r>
          </w:p>
          <w:p w14:paraId="297CD497" w14:textId="73368580" w:rsidR="001366A7" w:rsidRDefault="001366A7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7A557F" w14:textId="77777777" w:rsidR="001366A7" w:rsidRDefault="00F377A8" w:rsidP="00231BB5">
            <w:r>
              <w:t>Open</w:t>
            </w:r>
          </w:p>
          <w:p w14:paraId="1F2C6CB0" w14:textId="630CA064" w:rsidR="00F377A8" w:rsidRDefault="00F377A8" w:rsidP="00231BB5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D45FCA" w14:textId="77777777" w:rsidR="00A03E8D" w:rsidRDefault="00A03E8D" w:rsidP="00A03E8D">
            <w:bookmarkStart w:id="0" w:name="_GoBack"/>
            <w:r>
              <w:t xml:space="preserve">Open </w:t>
            </w:r>
          </w:p>
          <w:p w14:paraId="21A305D1" w14:textId="756BA1FE" w:rsidR="001366A7" w:rsidRDefault="00A03E8D" w:rsidP="00A03E8D">
            <w:r>
              <w:t>8am – 5pm</w:t>
            </w:r>
            <w:bookmarkEnd w:id="0"/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1A6CFD" w14:textId="30CA9272" w:rsidR="00A53D9F" w:rsidRDefault="00A53D9F" w:rsidP="001366A7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4B124A29" w:rsidR="001366A7" w:rsidRDefault="001366A7"/>
        </w:tc>
      </w:tr>
    </w:tbl>
    <w:p w14:paraId="759DD103" w14:textId="3B2EB6EA" w:rsidR="00A53D9F" w:rsidRDefault="008839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FBE49" w14:textId="77777777" w:rsidR="00BA590E" w:rsidRDefault="00BA590E">
      <w:pPr>
        <w:spacing w:after="0" w:line="240" w:lineRule="auto"/>
      </w:pPr>
      <w:r>
        <w:separator/>
      </w:r>
    </w:p>
  </w:endnote>
  <w:endnote w:type="continuationSeparator" w:id="0">
    <w:p w14:paraId="77B396F9" w14:textId="77777777" w:rsidR="00BA590E" w:rsidRDefault="00BA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E5F2F" w14:textId="77777777" w:rsidR="00BA590E" w:rsidRDefault="00BA590E">
      <w:pPr>
        <w:spacing w:after="0" w:line="240" w:lineRule="auto"/>
      </w:pPr>
      <w:r>
        <w:separator/>
      </w:r>
    </w:p>
  </w:footnote>
  <w:footnote w:type="continuationSeparator" w:id="0">
    <w:p w14:paraId="6FAB9C7A" w14:textId="77777777" w:rsidR="00BA590E" w:rsidRDefault="00BA5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1"/>
    <w:docVar w:name="MonthStart" w:val="9/1/21"/>
  </w:docVars>
  <w:rsids>
    <w:rsidRoot w:val="007660F8"/>
    <w:rsid w:val="001366A7"/>
    <w:rsid w:val="00231BB5"/>
    <w:rsid w:val="004E5D74"/>
    <w:rsid w:val="0074275B"/>
    <w:rsid w:val="007660F8"/>
    <w:rsid w:val="0088392D"/>
    <w:rsid w:val="008E630C"/>
    <w:rsid w:val="00A03E8D"/>
    <w:rsid w:val="00A53D9F"/>
    <w:rsid w:val="00B259C2"/>
    <w:rsid w:val="00BA590E"/>
    <w:rsid w:val="00D11838"/>
    <w:rsid w:val="00F25A94"/>
    <w:rsid w:val="00F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nnisqueen/Library/Containers/com.microsoft.Word/Data/Library/Caches/1033/TM16382964/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B7100-FD84-C64C-9256-73F60011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2021-01-11T18:20:00Z</dcterms:created>
  <dcterms:modified xsi:type="dcterms:W3CDTF">2021-01-11T18:20:00Z</dcterms:modified>
</cp:coreProperties>
</file>