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D03C3F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74275B">
        <w:t>Mar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74275B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74275B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D03C3F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D03C3F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D03C3F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D03C3F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D03C3F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D03C3F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D03C3F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74275B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275B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660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8E630C">
              <w:fldChar w:fldCharType="separate"/>
            </w:r>
            <w:r w:rsidR="0074275B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275B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427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427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8E630C">
              <w:fldChar w:fldCharType="separate"/>
            </w:r>
            <w:r w:rsidR="0074275B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8E630C">
              <w:fldChar w:fldCharType="separate"/>
            </w:r>
            <w:r w:rsidR="0074275B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74275B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427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427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8E630C">
              <w:fldChar w:fldCharType="separate"/>
            </w:r>
            <w:r w:rsidR="0074275B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8E630C">
              <w:fldChar w:fldCharType="separate"/>
            </w:r>
            <w:r w:rsidR="0074275B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275B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427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427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8E630C">
              <w:fldChar w:fldCharType="separate"/>
            </w:r>
            <w:r w:rsidR="0074275B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8E630C">
              <w:fldChar w:fldCharType="separate"/>
            </w:r>
            <w:r w:rsidR="0074275B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275B">
              <w:instrText>Monday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427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4275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275B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4275B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4BA8ECB" w14:textId="77777777" w:rsidR="008E630C" w:rsidRDefault="008E630C" w:rsidP="008E630C">
            <w:r>
              <w:t>Open</w:t>
            </w:r>
          </w:p>
          <w:p w14:paraId="4F0DE371" w14:textId="0404B5AD" w:rsidR="00A53D9F" w:rsidRDefault="008E630C" w:rsidP="008E630C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CF46D9" w14:textId="77777777" w:rsidR="008E630C" w:rsidRDefault="008E630C" w:rsidP="008E630C">
            <w:r>
              <w:t>Open</w:t>
            </w:r>
          </w:p>
          <w:p w14:paraId="62DB37CC" w14:textId="19DDCE52" w:rsidR="00A53D9F" w:rsidRDefault="008E630C" w:rsidP="008E630C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FC49F0" w14:textId="77777777" w:rsidR="008E630C" w:rsidRDefault="008E630C" w:rsidP="008E630C">
            <w:r>
              <w:t>Open</w:t>
            </w:r>
          </w:p>
          <w:p w14:paraId="0EF86D78" w14:textId="04AD57D4" w:rsidR="00A53D9F" w:rsidRDefault="008E630C" w:rsidP="008E630C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333EBD" w14:textId="77777777" w:rsidR="008E630C" w:rsidRDefault="008E630C" w:rsidP="008E630C">
            <w:r>
              <w:t>Open</w:t>
            </w:r>
          </w:p>
          <w:p w14:paraId="6B8C5EB2" w14:textId="63FAB87E" w:rsidR="00A53D9F" w:rsidRDefault="008E630C" w:rsidP="008E630C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9C529" w14:textId="77777777" w:rsidR="00A53D9F" w:rsidRDefault="007660F8">
            <w:r>
              <w:t xml:space="preserve">Administrative Day </w:t>
            </w:r>
          </w:p>
          <w:p w14:paraId="0EAD57FE" w14:textId="77777777" w:rsidR="007660F8" w:rsidRDefault="007660F8">
            <w:r>
              <w:t>8am - 4pm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77777777" w:rsidR="00A53D9F" w:rsidRDefault="007660F8">
            <w:r>
              <w:t>Closed Saturday</w:t>
            </w:r>
          </w:p>
        </w:tc>
      </w:tr>
      <w:tr w:rsidR="00A53D9F" w14:paraId="6A8A9D5E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77777777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74275B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74275B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74275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74275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74275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865649" w14:textId="77777777" w:rsidR="00A53D9F" w:rsidRDefault="007660F8" w:rsidP="007660F8">
            <w:r>
              <w:t>Administrative Day</w:t>
            </w:r>
          </w:p>
          <w:p w14:paraId="74A8E4B1" w14:textId="77777777" w:rsidR="007660F8" w:rsidRDefault="007660F8" w:rsidP="007660F8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F093F71" w14:textId="77777777" w:rsidR="00A53D9F" w:rsidRDefault="007660F8">
            <w:r>
              <w:t xml:space="preserve">Open </w:t>
            </w:r>
          </w:p>
          <w:p w14:paraId="20D3BEB3" w14:textId="77777777" w:rsidR="007660F8" w:rsidRDefault="007660F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0BC514EF" w:rsidR="00A53D9F" w:rsidRDefault="0074275B">
            <w:r>
              <w:t>Closed Saturday</w:t>
            </w:r>
          </w:p>
        </w:tc>
      </w:tr>
      <w:tr w:rsidR="00A53D9F" w14:paraId="58A91358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77777777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74275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74275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74275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74275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74275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55DD7C" w14:textId="77777777" w:rsidR="007660F8" w:rsidRDefault="007660F8" w:rsidP="007660F8">
            <w:r>
              <w:t>Open</w:t>
            </w:r>
          </w:p>
          <w:p w14:paraId="061ECF6B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032A0A" w14:textId="77777777" w:rsidR="007660F8" w:rsidRDefault="007660F8" w:rsidP="007660F8">
            <w:r>
              <w:t>Administrative Day</w:t>
            </w:r>
          </w:p>
          <w:p w14:paraId="4A707BA1" w14:textId="77777777" w:rsidR="00A53D9F" w:rsidRDefault="007660F8" w:rsidP="007660F8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20B27B7D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74275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74275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74275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74275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74275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C60DC9" w14:textId="77777777" w:rsidR="008E630C" w:rsidRDefault="008E630C" w:rsidP="008E630C">
            <w:r>
              <w:t>Administrative Day</w:t>
            </w:r>
          </w:p>
          <w:p w14:paraId="79380675" w14:textId="100BC797" w:rsidR="00A53D9F" w:rsidRDefault="008E630C" w:rsidP="008E630C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FB0C99" w14:textId="77777777" w:rsidR="007660F8" w:rsidRDefault="007660F8" w:rsidP="007660F8">
            <w:r>
              <w:t>Open</w:t>
            </w:r>
          </w:p>
          <w:p w14:paraId="4A1F2758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11DC60" w14:textId="77777777" w:rsidR="00A53D9F" w:rsidRDefault="008E630C" w:rsidP="007660F8">
            <w:r>
              <w:t>Open</w:t>
            </w:r>
          </w:p>
          <w:p w14:paraId="1EAA5EAE" w14:textId="27B51159" w:rsidR="008E630C" w:rsidRDefault="008E630C" w:rsidP="007660F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74275B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1D4035D4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427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427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27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427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74275B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74275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427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427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27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427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74275B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74275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427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427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27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427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275B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74275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427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427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427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660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427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660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60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660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60F8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070B310" w14:textId="77777777" w:rsidR="0074275B" w:rsidRDefault="0074275B" w:rsidP="0074275B">
            <w:r>
              <w:t>Open</w:t>
            </w:r>
          </w:p>
          <w:p w14:paraId="01CC3332" w14:textId="2E924FA5" w:rsidR="00A53D9F" w:rsidRDefault="0074275B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FEC1716" w14:textId="77777777" w:rsidR="0074275B" w:rsidRDefault="0074275B" w:rsidP="0074275B">
            <w:r>
              <w:t>Open</w:t>
            </w:r>
          </w:p>
          <w:p w14:paraId="297CD497" w14:textId="6F3E7284" w:rsidR="00A53D9F" w:rsidRDefault="0074275B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FDC1DD" w14:textId="77777777" w:rsidR="0074275B" w:rsidRDefault="0074275B" w:rsidP="0074275B">
            <w:r>
              <w:t>Open</w:t>
            </w:r>
          </w:p>
          <w:p w14:paraId="1F2C6CB0" w14:textId="6D032083" w:rsidR="00A53D9F" w:rsidRDefault="0074275B" w:rsidP="0074275B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A305D1" w14:textId="3D78971A" w:rsidR="00A53D9F" w:rsidRDefault="00A53D9F" w:rsidP="007660F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A6CFD" w14:textId="2D16F90B" w:rsidR="00A53D9F" w:rsidRDefault="00A53D9F" w:rsidP="007660F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3B362F51" w:rsidR="00A53D9F" w:rsidRDefault="00A53D9F"/>
        </w:tc>
      </w:tr>
      <w:tr w:rsidR="00A53D9F" w14:paraId="7E031FF3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5EA873" w14:textId="77777777" w:rsidR="00A53D9F" w:rsidRDefault="00D03C3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7427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D712590" w14:textId="77777777" w:rsidR="00A53D9F" w:rsidRDefault="00D03C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427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7660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60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8BABA70" w14:textId="77777777" w:rsidR="00A53D9F" w:rsidRDefault="00A53D9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E8F2C35" w14:textId="77777777" w:rsidR="00A53D9F" w:rsidRDefault="00A53D9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59FDF11" w14:textId="77777777" w:rsidR="00A53D9F" w:rsidRDefault="00A53D9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13D8C02" w14:textId="77777777" w:rsidR="00A53D9F" w:rsidRDefault="00A53D9F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130F3BA" w14:textId="77777777" w:rsidR="00A53D9F" w:rsidRDefault="00A53D9F">
            <w:pPr>
              <w:pStyle w:val="Date"/>
              <w:rPr>
                <w:rStyle w:val="Emphasis"/>
              </w:rPr>
            </w:pPr>
          </w:p>
        </w:tc>
      </w:tr>
    </w:tbl>
    <w:p w14:paraId="759DD103" w14:textId="77777777" w:rsidR="00A53D9F" w:rsidRDefault="00A53D9F">
      <w:pPr>
        <w:rPr>
          <w:sz w:val="16"/>
          <w:szCs w:val="16"/>
        </w:rPr>
      </w:pPr>
      <w:bookmarkStart w:id="0" w:name="_GoBack"/>
      <w:bookmarkEnd w:id="0"/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BBF3" w14:textId="77777777" w:rsidR="00D03C3F" w:rsidRDefault="00D03C3F">
      <w:pPr>
        <w:spacing w:after="0" w:line="240" w:lineRule="auto"/>
      </w:pPr>
      <w:r>
        <w:separator/>
      </w:r>
    </w:p>
  </w:endnote>
  <w:endnote w:type="continuationSeparator" w:id="0">
    <w:p w14:paraId="4FFAFCDF" w14:textId="77777777" w:rsidR="00D03C3F" w:rsidRDefault="00D0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12726" w14:textId="77777777" w:rsidR="00D03C3F" w:rsidRDefault="00D03C3F">
      <w:pPr>
        <w:spacing w:after="0" w:line="240" w:lineRule="auto"/>
      </w:pPr>
      <w:r>
        <w:separator/>
      </w:r>
    </w:p>
  </w:footnote>
  <w:footnote w:type="continuationSeparator" w:id="0">
    <w:p w14:paraId="2C4AC2A2" w14:textId="77777777" w:rsidR="00D03C3F" w:rsidRDefault="00D0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1"/>
    <w:docVar w:name="MonthStart" w:val="3/1/21"/>
  </w:docVars>
  <w:rsids>
    <w:rsidRoot w:val="007660F8"/>
    <w:rsid w:val="0074275B"/>
    <w:rsid w:val="007660F8"/>
    <w:rsid w:val="008E630C"/>
    <w:rsid w:val="00A53D9F"/>
    <w:rsid w:val="00D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527B8-0769-EF4E-8F25-40A8232D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406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2021-01-11T18:02:00Z</dcterms:created>
  <dcterms:modified xsi:type="dcterms:W3CDTF">2021-01-11T18:02:00Z</dcterms:modified>
</cp:coreProperties>
</file>