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A3AEA6" w14:textId="77777777" w:rsidR="00A53D9F" w:rsidRDefault="00907978">
      <w:pPr>
        <w:pStyle w:val="Month"/>
      </w:pPr>
      <w:r>
        <w:fldChar w:fldCharType="begin"/>
      </w:r>
      <w:r>
        <w:instrText xml:space="preserve"> DOCVARIABLE  MonthStart \@ MMM \* MERGEFORMAT </w:instrText>
      </w:r>
      <w:r>
        <w:fldChar w:fldCharType="separate"/>
      </w:r>
      <w:r w:rsidR="001366A7">
        <w:t>Jul</w:t>
      </w:r>
      <w:r>
        <w:fldChar w:fldCharType="end"/>
      </w:r>
      <w:r>
        <w:rPr>
          <w:rStyle w:val="Emphasis"/>
        </w:rPr>
        <w:fldChar w:fldCharType="begin"/>
      </w:r>
      <w:r>
        <w:rPr>
          <w:rStyle w:val="Emphasis"/>
        </w:rPr>
        <w:instrText xml:space="preserve"> DOCVARIABLE  MonthStart \@  yyyy   \* MERGEFORMAT </w:instrText>
      </w:r>
      <w:r>
        <w:rPr>
          <w:rStyle w:val="Emphasis"/>
        </w:rPr>
        <w:fldChar w:fldCharType="separate"/>
      </w:r>
      <w:r w:rsidR="001366A7">
        <w:rPr>
          <w:rStyle w:val="Emphasis"/>
        </w:rPr>
        <w:t>2021</w:t>
      </w:r>
      <w:r>
        <w:rPr>
          <w:rStyle w:val="Emphasis"/>
        </w:rPr>
        <w:fldChar w:fldCharType="end"/>
      </w:r>
    </w:p>
    <w:tbl>
      <w:tblPr>
        <w:tblW w:w="4986" w:type="pct"/>
        <w:tblLayout w:type="fixed"/>
        <w:tblCellMar>
          <w:top w:w="43" w:type="dxa"/>
          <w:left w:w="0" w:type="dxa"/>
          <w:bottom w:w="115" w:type="dxa"/>
          <w:right w:w="187" w:type="dxa"/>
        </w:tblCellMar>
        <w:tblLook w:val="04A0" w:firstRow="1" w:lastRow="0" w:firstColumn="1" w:lastColumn="0" w:noHBand="0" w:noVBand="1"/>
        <w:tblCaption w:val="Calendar layout table"/>
      </w:tblPr>
      <w:tblGrid>
        <w:gridCol w:w="1529"/>
        <w:gridCol w:w="1531"/>
        <w:gridCol w:w="1530"/>
        <w:gridCol w:w="1530"/>
        <w:gridCol w:w="1530"/>
        <w:gridCol w:w="1530"/>
        <w:gridCol w:w="1532"/>
      </w:tblGrid>
      <w:tr w:rsidR="00A53D9F" w14:paraId="4DAB8ECB" w14:textId="77777777" w:rsidTr="00231BB5">
        <w:trPr>
          <w:tblHeader/>
        </w:trPr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14:paraId="766FF66F" w14:textId="77777777" w:rsidR="00A53D9F" w:rsidRDefault="00907978">
            <w:pPr>
              <w:pStyle w:val="Day"/>
            </w:pPr>
            <w:r>
              <w:t>Sun</w:t>
            </w:r>
          </w:p>
        </w:tc>
        <w:tc>
          <w:tcPr>
            <w:tcW w:w="715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14:paraId="404E0240" w14:textId="77777777" w:rsidR="00A53D9F" w:rsidRDefault="00907978">
            <w:pPr>
              <w:pStyle w:val="Day"/>
            </w:pPr>
            <w:r>
              <w:t>mon</w:t>
            </w:r>
          </w:p>
        </w:tc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14:paraId="0BB929E5" w14:textId="77777777" w:rsidR="00A53D9F" w:rsidRDefault="00907978">
            <w:pPr>
              <w:pStyle w:val="Day"/>
            </w:pPr>
            <w:r>
              <w:t>tue</w:t>
            </w:r>
          </w:p>
        </w:tc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14:paraId="5988E518" w14:textId="77777777" w:rsidR="00A53D9F" w:rsidRDefault="00907978">
            <w:pPr>
              <w:pStyle w:val="Day"/>
            </w:pPr>
            <w:r>
              <w:t>wed</w:t>
            </w:r>
          </w:p>
        </w:tc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14:paraId="73C9BEAE" w14:textId="77777777" w:rsidR="00A53D9F" w:rsidRDefault="00907978">
            <w:pPr>
              <w:pStyle w:val="Day"/>
            </w:pPr>
            <w:r>
              <w:t>thu</w:t>
            </w:r>
          </w:p>
        </w:tc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14:paraId="1DA507CF" w14:textId="77777777" w:rsidR="00A53D9F" w:rsidRDefault="00907978">
            <w:pPr>
              <w:pStyle w:val="Day"/>
            </w:pPr>
            <w:r>
              <w:t>fri</w:t>
            </w:r>
          </w:p>
        </w:tc>
        <w:tc>
          <w:tcPr>
            <w:tcW w:w="715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14:paraId="5F294792" w14:textId="77777777" w:rsidR="00A53D9F" w:rsidRDefault="00907978">
            <w:pPr>
              <w:pStyle w:val="Day"/>
            </w:pPr>
            <w:r>
              <w:t>sat</w:t>
            </w:r>
          </w:p>
        </w:tc>
      </w:tr>
      <w:tr w:rsidR="00A53D9F" w14:paraId="23E88F3E" w14:textId="77777777" w:rsidTr="00231BB5">
        <w:tc>
          <w:tcPr>
            <w:tcW w:w="714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14:paraId="4991EB05" w14:textId="77777777" w:rsidR="00A53D9F" w:rsidRDefault="00907978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MonthStart \@ dddd </w:instrText>
            </w:r>
            <w:r>
              <w:rPr>
                <w:rStyle w:val="Emphasis"/>
              </w:rPr>
              <w:fldChar w:fldCharType="separate"/>
            </w:r>
            <w:r w:rsidR="001366A7">
              <w:rPr>
                <w:rStyle w:val="Emphasis"/>
              </w:rPr>
              <w:instrText>Thursday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“Sunday" 1 ""\# 0#</w:instrTex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5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14:paraId="7DF20085" w14:textId="77777777" w:rsidR="00A53D9F" w:rsidRDefault="00907978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366A7">
              <w:instrText>Thursday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1366A7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14:paraId="480AE920" w14:textId="77777777" w:rsidR="00A53D9F" w:rsidRDefault="00907978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366A7">
              <w:instrText>Thursday</w:instrText>
            </w:r>
            <w:r>
              <w:fldChar w:fldCharType="end"/>
            </w:r>
            <w:r>
              <w:instrText xml:space="preserve"> = “Tuesday" 01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1366A7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74275B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8" w:space="0" w:color="232F34" w:themeColor="text2"/>
            </w:tcBorders>
            <w:tcMar>
              <w:bottom w:w="72" w:type="dxa"/>
            </w:tcMar>
            <w:vAlign w:val="bottom"/>
          </w:tcPr>
          <w:p w14:paraId="659E3F5F" w14:textId="77777777" w:rsidR="00A53D9F" w:rsidRDefault="00907978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</w:instrText>
            </w:r>
            <w:r>
              <w:instrText xml:space="preserve">e MonthStart \@ dddd </w:instrText>
            </w:r>
            <w:r>
              <w:fldChar w:fldCharType="separate"/>
            </w:r>
            <w:r w:rsidR="001366A7">
              <w:instrText>Thursday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1366A7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231BB5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14:paraId="02F21C0C" w14:textId="77777777" w:rsidR="00A53D9F" w:rsidRDefault="00907978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366A7">
              <w:instrText>Thursday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231BB5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231BB5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 w:rsidR="00231BB5">
              <w:fldChar w:fldCharType="separate"/>
            </w:r>
            <w:r w:rsidR="00231BB5">
              <w:rPr>
                <w:noProof/>
              </w:rPr>
              <w:instrText>3</w:instrText>
            </w:r>
            <w:r>
              <w:fldChar w:fldCharType="end"/>
            </w:r>
            <w:r>
              <w:instrText>\# 0#</w:instrText>
            </w:r>
            <w:r w:rsidR="00231BB5">
              <w:fldChar w:fldCharType="separate"/>
            </w:r>
            <w:r w:rsidR="001366A7">
              <w:rPr>
                <w:noProof/>
              </w:rPr>
              <w:t>01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14:paraId="1D2AA77E" w14:textId="77777777" w:rsidR="00A53D9F" w:rsidRDefault="00907978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366A7">
              <w:instrText>Thursday</w:instrText>
            </w:r>
            <w:r>
              <w:fldChar w:fldCharType="end"/>
            </w:r>
            <w:r>
              <w:instrText xml:space="preserve"> = “Fr</w:instrText>
            </w:r>
            <w:r>
              <w:instrText xml:space="preserve">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1366A7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1366A7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 w:rsidR="00231BB5">
              <w:fldChar w:fldCharType="separate"/>
            </w:r>
            <w:r w:rsidR="001366A7">
              <w:rPr>
                <w:noProof/>
              </w:rPr>
              <w:instrText>2</w:instrText>
            </w:r>
            <w:r>
              <w:fldChar w:fldCharType="end"/>
            </w:r>
            <w:r>
              <w:instrText>\# 0#</w:instrText>
            </w:r>
            <w:r w:rsidR="00231BB5">
              <w:fldChar w:fldCharType="separate"/>
            </w:r>
            <w:r w:rsidR="001366A7">
              <w:rPr>
                <w:noProof/>
              </w:rPr>
              <w:t>02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14:paraId="086849EC" w14:textId="77777777" w:rsidR="00A53D9F" w:rsidRDefault="00907978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MonthStart \@ dddd </w:instrText>
            </w:r>
            <w:r>
              <w:rPr>
                <w:rStyle w:val="Emphasis"/>
              </w:rPr>
              <w:fldChar w:fldCharType="separate"/>
            </w:r>
            <w:r w:rsidR="001366A7">
              <w:rPr>
                <w:rStyle w:val="Emphasis"/>
              </w:rPr>
              <w:instrText>Thursday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“Saturday" 1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=F2 </w:instrText>
            </w:r>
            <w:r>
              <w:rPr>
                <w:rStyle w:val="Emphasis"/>
              </w:rPr>
              <w:fldChar w:fldCharType="separate"/>
            </w:r>
            <w:r w:rsidR="001366A7">
              <w:rPr>
                <w:rStyle w:val="Emphasis"/>
                <w:noProof/>
              </w:rPr>
              <w:instrText>2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&lt;&gt; 0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=F2+1 </w:instrText>
            </w:r>
            <w:r>
              <w:rPr>
                <w:rStyle w:val="Emphasis"/>
              </w:rPr>
              <w:fldChar w:fldCharType="separate"/>
            </w:r>
            <w:r w:rsidR="001366A7">
              <w:rPr>
                <w:rStyle w:val="Emphasis"/>
                <w:noProof/>
              </w:rPr>
              <w:instrText>3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 w:rsidR="001366A7">
              <w:rPr>
                <w:rStyle w:val="Emphasis"/>
                <w:noProof/>
              </w:rPr>
              <w:instrText>3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separate"/>
            </w:r>
            <w:r w:rsidR="001366A7">
              <w:rPr>
                <w:rStyle w:val="Emphasis"/>
                <w:noProof/>
              </w:rPr>
              <w:t>03</w:t>
            </w:r>
            <w:r>
              <w:rPr>
                <w:rStyle w:val="Emphasis"/>
              </w:rPr>
              <w:fldChar w:fldCharType="end"/>
            </w:r>
          </w:p>
        </w:tc>
      </w:tr>
      <w:tr w:rsidR="00A53D9F" w14:paraId="6BD88BD5" w14:textId="77777777" w:rsidTr="00231BB5">
        <w:trPr>
          <w:trHeight w:hRule="exact" w:val="1037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2BCC1351" w14:textId="77777777" w:rsidR="00A53D9F" w:rsidRDefault="00A53D9F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4F0DE371" w14:textId="75FCB6E6" w:rsidR="00A53D9F" w:rsidRDefault="00A53D9F" w:rsidP="008E630C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62DB37CC" w14:textId="2CA9181D" w:rsidR="00231BB5" w:rsidRDefault="00231BB5" w:rsidP="008E630C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0EF86D78" w14:textId="13A232DE" w:rsidR="00A53D9F" w:rsidRDefault="00A53D9F" w:rsidP="008E630C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6B8C5EB2" w14:textId="0E877E71" w:rsidR="00A53D9F" w:rsidRDefault="00A53D9F" w:rsidP="00B259C2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000B750F" w14:textId="77777777" w:rsidR="001366A7" w:rsidRDefault="001366A7" w:rsidP="001366A7">
            <w:r>
              <w:t xml:space="preserve">Closed for </w:t>
            </w:r>
          </w:p>
          <w:p w14:paraId="529672CD" w14:textId="77777777" w:rsidR="001366A7" w:rsidRDefault="001366A7" w:rsidP="001366A7">
            <w:r>
              <w:t>July 4</w:t>
            </w:r>
            <w:r w:rsidRPr="00231BB5">
              <w:rPr>
                <w:vertAlign w:val="superscript"/>
              </w:rPr>
              <w:t>th</w:t>
            </w:r>
          </w:p>
          <w:p w14:paraId="0EAD57FE" w14:textId="70BEFEB5" w:rsidR="00231BB5" w:rsidRDefault="001366A7" w:rsidP="001366A7">
            <w:r>
              <w:t>Holiday</w:t>
            </w:r>
          </w:p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2B155131" w14:textId="77777777" w:rsidR="00A53D9F" w:rsidRDefault="007660F8">
            <w:r>
              <w:t>Closed Saturday</w:t>
            </w:r>
          </w:p>
        </w:tc>
      </w:tr>
      <w:tr w:rsidR="00A53D9F" w14:paraId="6A8A9D5E" w14:textId="77777777" w:rsidTr="00231BB5"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6D794BB5" w14:textId="380A702B" w:rsidR="00A53D9F" w:rsidRDefault="00907978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=G2+1\# 0# </w:instrText>
            </w:r>
            <w:r>
              <w:rPr>
                <w:rStyle w:val="Emphasis"/>
              </w:rPr>
              <w:fldChar w:fldCharType="separate"/>
            </w:r>
            <w:r w:rsidR="001366A7">
              <w:rPr>
                <w:rStyle w:val="Emphasis"/>
                <w:noProof/>
              </w:rPr>
              <w:t>04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615A5D28" w14:textId="77777777" w:rsidR="00A53D9F" w:rsidRDefault="00907978">
            <w:pPr>
              <w:pStyle w:val="Date"/>
            </w:pPr>
            <w:r>
              <w:fldChar w:fldCharType="begin"/>
            </w:r>
            <w:r>
              <w:instrText xml:space="preserve"> =A4+1 \# 0#</w:instrText>
            </w:r>
            <w:r>
              <w:fldChar w:fldCharType="separate"/>
            </w:r>
            <w:r w:rsidR="001366A7">
              <w:rPr>
                <w:noProof/>
              </w:rPr>
              <w:t>05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62B4B1DA" w14:textId="77777777" w:rsidR="00A53D9F" w:rsidRDefault="00907978">
            <w:pPr>
              <w:pStyle w:val="Date"/>
            </w:pPr>
            <w:r>
              <w:fldChar w:fldCharType="begin"/>
            </w:r>
            <w:r>
              <w:instrText xml:space="preserve"> =B4+1\# 0# </w:instrText>
            </w:r>
            <w:r>
              <w:fldChar w:fldCharType="separate"/>
            </w:r>
            <w:r w:rsidR="001366A7">
              <w:rPr>
                <w:noProof/>
              </w:rPr>
              <w:t>06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4917EEBB" w14:textId="77777777" w:rsidR="00A53D9F" w:rsidRDefault="00907978">
            <w:pPr>
              <w:pStyle w:val="Date"/>
            </w:pPr>
            <w:r>
              <w:fldChar w:fldCharType="begin"/>
            </w:r>
            <w:r>
              <w:instrText xml:space="preserve"> =C4+1 \# 0#</w:instrText>
            </w:r>
            <w:r>
              <w:fldChar w:fldCharType="separate"/>
            </w:r>
            <w:r w:rsidR="001366A7">
              <w:rPr>
                <w:noProof/>
              </w:rPr>
              <w:t>07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362E6369" w14:textId="77777777" w:rsidR="00A53D9F" w:rsidRDefault="00907978">
            <w:pPr>
              <w:pStyle w:val="Date"/>
            </w:pPr>
            <w:r>
              <w:fldChar w:fldCharType="begin"/>
            </w:r>
            <w:r>
              <w:instrText xml:space="preserve"> =D4+1 \# 0#</w:instrText>
            </w:r>
            <w:r>
              <w:fldChar w:fldCharType="separate"/>
            </w:r>
            <w:r w:rsidR="001366A7">
              <w:rPr>
                <w:noProof/>
              </w:rPr>
              <w:t>08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2CA88711" w14:textId="77777777" w:rsidR="00A53D9F" w:rsidRDefault="00907978">
            <w:pPr>
              <w:pStyle w:val="Date"/>
            </w:pPr>
            <w:r>
              <w:fldChar w:fldCharType="begin"/>
            </w:r>
            <w:r>
              <w:instrText xml:space="preserve"> =E4+1\# 0# </w:instrText>
            </w:r>
            <w:r>
              <w:fldChar w:fldCharType="separate"/>
            </w:r>
            <w:r w:rsidR="001366A7">
              <w:rPr>
                <w:noProof/>
              </w:rPr>
              <w:t>09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58525B6F" w14:textId="77777777" w:rsidR="00A53D9F" w:rsidRDefault="00907978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=F4+1\# 0# </w:instrText>
            </w:r>
            <w:r>
              <w:rPr>
                <w:rStyle w:val="Emphasis"/>
              </w:rPr>
              <w:fldChar w:fldCharType="separate"/>
            </w:r>
            <w:r w:rsidR="001366A7">
              <w:rPr>
                <w:rStyle w:val="Emphasis"/>
                <w:noProof/>
              </w:rPr>
              <w:t>10</w:t>
            </w:r>
            <w:r>
              <w:rPr>
                <w:rStyle w:val="Emphasis"/>
              </w:rPr>
              <w:fldChar w:fldCharType="end"/>
            </w:r>
          </w:p>
        </w:tc>
      </w:tr>
      <w:tr w:rsidR="00A53D9F" w14:paraId="4DE52DE1" w14:textId="77777777" w:rsidTr="00231BB5">
        <w:trPr>
          <w:trHeight w:hRule="exact" w:val="1037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62C41C80" w14:textId="77777777" w:rsidR="00A53D9F" w:rsidRDefault="007660F8">
            <w:r>
              <w:t>Closed Sunday</w:t>
            </w:r>
          </w:p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5010E804" w14:textId="77777777" w:rsidR="001366A7" w:rsidRDefault="001366A7" w:rsidP="001366A7">
            <w:r>
              <w:t xml:space="preserve">Administrative Day </w:t>
            </w:r>
          </w:p>
          <w:p w14:paraId="74A8E4B1" w14:textId="33A1CF00" w:rsidR="007660F8" w:rsidRDefault="001366A7" w:rsidP="001366A7">
            <w:r>
              <w:t>8am - 4pm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0E5A40A8" w14:textId="77777777" w:rsidR="00A53D9F" w:rsidRDefault="007660F8">
            <w:r>
              <w:t>Open</w:t>
            </w:r>
          </w:p>
          <w:p w14:paraId="376F254E" w14:textId="77777777" w:rsidR="007660F8" w:rsidRDefault="007660F8">
            <w:r>
              <w:t>8am – 5pm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3DF6E49F" w14:textId="77777777" w:rsidR="00A53D9F" w:rsidRDefault="007660F8">
            <w:r>
              <w:t>Open</w:t>
            </w:r>
          </w:p>
          <w:p w14:paraId="43AD85F2" w14:textId="77777777" w:rsidR="007660F8" w:rsidRDefault="007660F8">
            <w:r>
              <w:t>8am – 6pm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72F87B1D" w14:textId="77777777" w:rsidR="00A53D9F" w:rsidRDefault="007660F8">
            <w:r>
              <w:t xml:space="preserve">Open </w:t>
            </w:r>
          </w:p>
          <w:p w14:paraId="4197FE72" w14:textId="77777777" w:rsidR="007660F8" w:rsidRDefault="007660F8">
            <w:r>
              <w:t>8am – 5pm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674B7DC4" w14:textId="77777777" w:rsidR="001366A7" w:rsidRDefault="001366A7" w:rsidP="00231BB5">
            <w:r>
              <w:t xml:space="preserve">Open </w:t>
            </w:r>
          </w:p>
          <w:p w14:paraId="20D3BEB3" w14:textId="5624BAC4" w:rsidR="0088392D" w:rsidRDefault="001366A7" w:rsidP="00231BB5">
            <w:r>
              <w:t>8am – 5pm</w:t>
            </w:r>
          </w:p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34196930" w14:textId="1171F41C" w:rsidR="00B259C2" w:rsidRDefault="0088392D">
            <w:r>
              <w:t>Closed Saturday</w:t>
            </w:r>
          </w:p>
        </w:tc>
        <w:bookmarkStart w:id="0" w:name="_GoBack"/>
        <w:bookmarkEnd w:id="0"/>
      </w:tr>
      <w:tr w:rsidR="00A53D9F" w14:paraId="58A91358" w14:textId="77777777" w:rsidTr="00231BB5"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6C1DE99A" w14:textId="77615840" w:rsidR="00A53D9F" w:rsidRDefault="00907978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=G4+1\# 0# </w:instrText>
            </w:r>
            <w:r>
              <w:rPr>
                <w:rStyle w:val="Emphasis"/>
              </w:rPr>
              <w:fldChar w:fldCharType="separate"/>
            </w:r>
            <w:r w:rsidR="001366A7">
              <w:rPr>
                <w:rStyle w:val="Emphasis"/>
                <w:noProof/>
              </w:rPr>
              <w:t>11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5297A31E" w14:textId="77777777" w:rsidR="00A53D9F" w:rsidRDefault="00907978">
            <w:pPr>
              <w:pStyle w:val="Date"/>
            </w:pPr>
            <w:r>
              <w:fldChar w:fldCharType="begin"/>
            </w:r>
            <w:r>
              <w:instrText xml:space="preserve"> =A6+1\# 0# </w:instrText>
            </w:r>
            <w:r>
              <w:fldChar w:fldCharType="separate"/>
            </w:r>
            <w:r w:rsidR="001366A7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1E599E93" w14:textId="77777777" w:rsidR="00A53D9F" w:rsidRDefault="00907978">
            <w:pPr>
              <w:pStyle w:val="Date"/>
            </w:pPr>
            <w:r>
              <w:fldChar w:fldCharType="begin"/>
            </w:r>
            <w:r>
              <w:instrText xml:space="preserve"> =B6+1\# 0# </w:instrText>
            </w:r>
            <w:r>
              <w:fldChar w:fldCharType="separate"/>
            </w:r>
            <w:r w:rsidR="001366A7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6F253DB9" w14:textId="77777777" w:rsidR="00A53D9F" w:rsidRDefault="00907978">
            <w:pPr>
              <w:pStyle w:val="Date"/>
            </w:pPr>
            <w:r>
              <w:fldChar w:fldCharType="begin"/>
            </w:r>
            <w:r>
              <w:instrText xml:space="preserve"> =C6+1\# 0# </w:instrText>
            </w:r>
            <w:r>
              <w:fldChar w:fldCharType="separate"/>
            </w:r>
            <w:r w:rsidR="001366A7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02BDD7A0" w14:textId="77777777" w:rsidR="00A53D9F" w:rsidRDefault="00907978">
            <w:pPr>
              <w:pStyle w:val="Date"/>
            </w:pPr>
            <w:r>
              <w:fldChar w:fldCharType="begin"/>
            </w:r>
            <w:r>
              <w:instrText xml:space="preserve"> =D6+1 \# 0#</w:instrText>
            </w:r>
            <w:r>
              <w:fldChar w:fldCharType="separate"/>
            </w:r>
            <w:r w:rsidR="001366A7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4805BA84" w14:textId="77777777" w:rsidR="00A53D9F" w:rsidRDefault="00907978">
            <w:pPr>
              <w:pStyle w:val="Date"/>
            </w:pPr>
            <w:r>
              <w:fldChar w:fldCharType="begin"/>
            </w:r>
            <w:r>
              <w:instrText xml:space="preserve"> =E6+1\# 0# </w:instrText>
            </w:r>
            <w:r>
              <w:fldChar w:fldCharType="separate"/>
            </w:r>
            <w:r w:rsidR="001366A7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1ED125EF" w14:textId="77777777" w:rsidR="00A53D9F" w:rsidRDefault="00907978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=F6+1\# 0# </w:instrText>
            </w:r>
            <w:r>
              <w:rPr>
                <w:rStyle w:val="Emphasis"/>
              </w:rPr>
              <w:fldChar w:fldCharType="separate"/>
            </w:r>
            <w:r w:rsidR="001366A7">
              <w:rPr>
                <w:rStyle w:val="Emphasis"/>
                <w:noProof/>
              </w:rPr>
              <w:t>17</w:t>
            </w:r>
            <w:r>
              <w:rPr>
                <w:rStyle w:val="Emphasis"/>
              </w:rPr>
              <w:fldChar w:fldCharType="end"/>
            </w:r>
          </w:p>
        </w:tc>
      </w:tr>
      <w:tr w:rsidR="00A53D9F" w14:paraId="34682859" w14:textId="77777777" w:rsidTr="00231BB5">
        <w:trPr>
          <w:trHeight w:hRule="exact" w:val="1037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695808C8" w14:textId="77777777" w:rsidR="00A53D9F" w:rsidRDefault="007660F8">
            <w:r>
              <w:t>Closed Sunday</w:t>
            </w:r>
          </w:p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7155DD7C" w14:textId="77777777" w:rsidR="007660F8" w:rsidRDefault="007660F8" w:rsidP="007660F8">
            <w:r>
              <w:t>Open</w:t>
            </w:r>
          </w:p>
          <w:p w14:paraId="061ECF6B" w14:textId="77777777" w:rsidR="00A53D9F" w:rsidRDefault="007660F8" w:rsidP="007660F8">
            <w:r>
              <w:t>8am – 5pm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51756BB9" w14:textId="77777777" w:rsidR="00A53D9F" w:rsidRDefault="008E630C" w:rsidP="007660F8">
            <w:r>
              <w:t>Open</w:t>
            </w:r>
          </w:p>
          <w:p w14:paraId="357346A5" w14:textId="7619AD11" w:rsidR="008E630C" w:rsidRDefault="008E630C" w:rsidP="007660F8">
            <w:r>
              <w:t>8am – 5pm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2269F498" w14:textId="77777777" w:rsidR="007660F8" w:rsidRDefault="007660F8" w:rsidP="007660F8">
            <w:r>
              <w:t>Open</w:t>
            </w:r>
          </w:p>
          <w:p w14:paraId="55D93E17" w14:textId="77777777" w:rsidR="00A53D9F" w:rsidRDefault="007660F8" w:rsidP="007660F8">
            <w:r>
              <w:t>8am – 6pm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0A2FCE27" w14:textId="77777777" w:rsidR="007660F8" w:rsidRDefault="007660F8" w:rsidP="007660F8">
            <w:r>
              <w:t>Open</w:t>
            </w:r>
          </w:p>
          <w:p w14:paraId="670460D1" w14:textId="77777777" w:rsidR="00A53D9F" w:rsidRDefault="007660F8" w:rsidP="007660F8">
            <w:r>
              <w:t>8am – 5pm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2E032A0A" w14:textId="77777777" w:rsidR="007660F8" w:rsidRDefault="007660F8" w:rsidP="007660F8">
            <w:r>
              <w:t>Administrative Day</w:t>
            </w:r>
          </w:p>
          <w:p w14:paraId="4A707BA1" w14:textId="77777777" w:rsidR="00A53D9F" w:rsidRDefault="007660F8" w:rsidP="007660F8">
            <w:r>
              <w:t>8am – 4pm</w:t>
            </w:r>
          </w:p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58439997" w14:textId="77777777" w:rsidR="00A53D9F" w:rsidRDefault="007660F8">
            <w:r>
              <w:t>Closed Saturday</w:t>
            </w:r>
          </w:p>
        </w:tc>
      </w:tr>
      <w:tr w:rsidR="00A53D9F" w14:paraId="030026DC" w14:textId="77777777" w:rsidTr="00231BB5"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1AE0A6CA" w14:textId="20B27B7D" w:rsidR="00A53D9F" w:rsidRDefault="00907978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=G6+1\# 0# </w:instrText>
            </w:r>
            <w:r>
              <w:rPr>
                <w:rStyle w:val="Emphasis"/>
              </w:rPr>
              <w:fldChar w:fldCharType="separate"/>
            </w:r>
            <w:r w:rsidR="001366A7">
              <w:rPr>
                <w:rStyle w:val="Emphasis"/>
                <w:noProof/>
              </w:rPr>
              <w:t>18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376B5FA9" w14:textId="77777777" w:rsidR="00A53D9F" w:rsidRDefault="00907978">
            <w:pPr>
              <w:pStyle w:val="Date"/>
            </w:pPr>
            <w:r>
              <w:fldChar w:fldCharType="begin"/>
            </w:r>
            <w:r>
              <w:instrText xml:space="preserve"> =A8+1\# 0# </w:instrText>
            </w:r>
            <w:r>
              <w:fldChar w:fldCharType="separate"/>
            </w:r>
            <w:r w:rsidR="001366A7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2D41ACCA" w14:textId="77777777" w:rsidR="00A53D9F" w:rsidRDefault="00907978">
            <w:pPr>
              <w:pStyle w:val="Date"/>
            </w:pPr>
            <w:r>
              <w:fldChar w:fldCharType="begin"/>
            </w:r>
            <w:r>
              <w:instrText xml:space="preserve"> =B8+1\# 0# </w:instrText>
            </w:r>
            <w:r>
              <w:fldChar w:fldCharType="separate"/>
            </w:r>
            <w:r w:rsidR="001366A7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4B8E856B" w14:textId="77777777" w:rsidR="00A53D9F" w:rsidRDefault="00907978">
            <w:pPr>
              <w:pStyle w:val="Date"/>
            </w:pPr>
            <w:r>
              <w:fldChar w:fldCharType="begin"/>
            </w:r>
            <w:r>
              <w:instrText xml:space="preserve"> =C8+1\# 0# </w:instrText>
            </w:r>
            <w:r>
              <w:fldChar w:fldCharType="separate"/>
            </w:r>
            <w:r w:rsidR="001366A7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35A13103" w14:textId="77777777" w:rsidR="00A53D9F" w:rsidRDefault="00907978">
            <w:pPr>
              <w:pStyle w:val="Date"/>
            </w:pPr>
            <w:r>
              <w:fldChar w:fldCharType="begin"/>
            </w:r>
            <w:r>
              <w:instrText xml:space="preserve"> =D8+1\# 0# </w:instrText>
            </w:r>
            <w:r>
              <w:fldChar w:fldCharType="separate"/>
            </w:r>
            <w:r w:rsidR="001366A7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03E22373" w14:textId="77777777" w:rsidR="00A53D9F" w:rsidRDefault="00907978">
            <w:pPr>
              <w:pStyle w:val="Date"/>
            </w:pPr>
            <w:r>
              <w:fldChar w:fldCharType="begin"/>
            </w:r>
            <w:r>
              <w:instrText xml:space="preserve"> =E8+1\# 0# </w:instrText>
            </w:r>
            <w:r>
              <w:fldChar w:fldCharType="separate"/>
            </w:r>
            <w:r w:rsidR="001366A7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1576A0B6" w14:textId="77777777" w:rsidR="00A53D9F" w:rsidRDefault="00907978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=F8+1\# 0# </w:instrText>
            </w:r>
            <w:r>
              <w:rPr>
                <w:rStyle w:val="Emphasis"/>
              </w:rPr>
              <w:fldChar w:fldCharType="separate"/>
            </w:r>
            <w:r w:rsidR="001366A7">
              <w:rPr>
                <w:rStyle w:val="Emphasis"/>
                <w:noProof/>
              </w:rPr>
              <w:t>24</w:t>
            </w:r>
            <w:r>
              <w:rPr>
                <w:rStyle w:val="Emphasis"/>
              </w:rPr>
              <w:fldChar w:fldCharType="end"/>
            </w:r>
          </w:p>
        </w:tc>
      </w:tr>
      <w:tr w:rsidR="00A53D9F" w14:paraId="3A1247D9" w14:textId="77777777" w:rsidTr="00231BB5">
        <w:trPr>
          <w:trHeight w:hRule="exact" w:val="1037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37DF7700" w14:textId="77777777" w:rsidR="00A53D9F" w:rsidRDefault="007660F8">
            <w:r>
              <w:t>Closed Sunday</w:t>
            </w:r>
          </w:p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655A1154" w14:textId="77777777" w:rsidR="001366A7" w:rsidRDefault="001366A7" w:rsidP="001366A7">
            <w:r>
              <w:t>Administrative Day</w:t>
            </w:r>
          </w:p>
          <w:p w14:paraId="79380675" w14:textId="4B57B27C" w:rsidR="00A53D9F" w:rsidRDefault="001366A7" w:rsidP="001366A7">
            <w:r>
              <w:t>8am – 4pm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755CBC66" w14:textId="77777777" w:rsidR="007660F8" w:rsidRDefault="007660F8" w:rsidP="007660F8">
            <w:r>
              <w:t>Open</w:t>
            </w:r>
          </w:p>
          <w:p w14:paraId="01B485AD" w14:textId="77777777" w:rsidR="00A53D9F" w:rsidRDefault="007660F8" w:rsidP="007660F8">
            <w:r>
              <w:t>8am – 5pm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0578F1A1" w14:textId="77777777" w:rsidR="007660F8" w:rsidRDefault="007660F8" w:rsidP="007660F8">
            <w:r>
              <w:t>Open</w:t>
            </w:r>
          </w:p>
          <w:p w14:paraId="0BDA4E50" w14:textId="77777777" w:rsidR="00A53D9F" w:rsidRDefault="007660F8" w:rsidP="007660F8">
            <w:r>
              <w:t>8am – 6pm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50FB0C99" w14:textId="77777777" w:rsidR="007660F8" w:rsidRDefault="007660F8" w:rsidP="007660F8">
            <w:r>
              <w:t>Open</w:t>
            </w:r>
          </w:p>
          <w:p w14:paraId="4A1F2758" w14:textId="77777777" w:rsidR="00A53D9F" w:rsidRDefault="007660F8" w:rsidP="007660F8">
            <w:r>
              <w:t>8am – 5pm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6297EED0" w14:textId="77777777" w:rsidR="008E630C" w:rsidRDefault="001366A7" w:rsidP="00231BB5">
            <w:r>
              <w:t>Open</w:t>
            </w:r>
          </w:p>
          <w:p w14:paraId="1EAA5EAE" w14:textId="6452FB7C" w:rsidR="001366A7" w:rsidRDefault="001366A7" w:rsidP="00231BB5">
            <w:r>
              <w:t>8am – 5pm</w:t>
            </w:r>
          </w:p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08FF0292" w14:textId="77777777" w:rsidR="00A53D9F" w:rsidRDefault="007660F8">
            <w:r>
              <w:t>Closed Saturday</w:t>
            </w:r>
          </w:p>
        </w:tc>
      </w:tr>
      <w:tr w:rsidR="00A53D9F" w14:paraId="3565A16F" w14:textId="77777777" w:rsidTr="00231BB5">
        <w:trPr>
          <w:trHeight w:val="388"/>
        </w:trPr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6A5B1B22" w14:textId="79B19BC5" w:rsidR="00A53D9F" w:rsidRDefault="00907978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</w:instrText>
            </w:r>
            <w:r>
              <w:rPr>
                <w:rStyle w:val="Emphasis"/>
              </w:rPr>
              <w:fldChar w:fldCharType="separate"/>
            </w:r>
            <w:r w:rsidR="001366A7">
              <w:rPr>
                <w:rStyle w:val="Emphasis"/>
                <w:noProof/>
              </w:rPr>
              <w:instrText>24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 </w:instrText>
            </w:r>
            <w:r>
              <w:rPr>
                <w:rStyle w:val="Emphasis"/>
              </w:rPr>
              <w:fldChar w:fldCharType="separate"/>
            </w:r>
            <w:r w:rsidR="001366A7">
              <w:rPr>
                <w:rStyle w:val="Emphasis"/>
                <w:noProof/>
              </w:rPr>
              <w:instrText>24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 w:rsidR="001366A7">
              <w:rPr>
                <w:rStyle w:val="Emphasis"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=G8+1 </w:instrText>
            </w:r>
            <w:r>
              <w:rPr>
                <w:rStyle w:val="Emphasis"/>
              </w:rPr>
              <w:fldChar w:fldCharType="separate"/>
            </w:r>
            <w:r w:rsidR="001366A7">
              <w:rPr>
                <w:rStyle w:val="Emphasis"/>
                <w:noProof/>
              </w:rPr>
              <w:instrText>25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 w:rsidR="001366A7">
              <w:rPr>
                <w:rStyle w:val="Emphasis"/>
                <w:noProof/>
              </w:rPr>
              <w:instrText>25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separate"/>
            </w:r>
            <w:r w:rsidR="001366A7">
              <w:rPr>
                <w:rStyle w:val="Emphasis"/>
                <w:noProof/>
              </w:rPr>
              <w:t>25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442CD63F" w14:textId="77777777" w:rsidR="00A53D9F" w:rsidRDefault="00907978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1366A7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1366A7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366A7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1366A7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 w:rsidR="0074275B">
              <w:fldChar w:fldCharType="separate"/>
            </w:r>
            <w:r w:rsidR="001366A7">
              <w:rPr>
                <w:noProof/>
              </w:rPr>
              <w:instrText>26</w:instrText>
            </w:r>
            <w:r>
              <w:fldChar w:fldCharType="end"/>
            </w:r>
            <w:r>
              <w:instrText>\# 0#</w:instrText>
            </w:r>
            <w:r w:rsidR="0074275B">
              <w:fldChar w:fldCharType="separate"/>
            </w:r>
            <w:r w:rsidR="001366A7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07240223" w14:textId="77777777" w:rsidR="00A53D9F" w:rsidRDefault="00907978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1366A7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1366A7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366A7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1366A7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 w:rsidR="007660F8">
              <w:fldChar w:fldCharType="separate"/>
            </w:r>
            <w:r w:rsidR="001366A7">
              <w:rPr>
                <w:noProof/>
              </w:rPr>
              <w:instrText>27</w:instrText>
            </w:r>
            <w:r>
              <w:fldChar w:fldCharType="end"/>
            </w:r>
            <w:r>
              <w:instrText>\# 0#</w:instrText>
            </w:r>
            <w:r w:rsidR="0074275B">
              <w:fldChar w:fldCharType="separate"/>
            </w:r>
            <w:r w:rsidR="001366A7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0B72A4A0" w14:textId="77777777" w:rsidR="00A53D9F" w:rsidRDefault="00907978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1366A7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1366A7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366A7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1366A7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366A7">
              <w:rPr>
                <w:noProof/>
              </w:rPr>
              <w:instrText>28</w:instrText>
            </w:r>
            <w:r>
              <w:fldChar w:fldCharType="end"/>
            </w:r>
            <w:r>
              <w:instrText>\# 0#</w:instrText>
            </w:r>
            <w:r w:rsidR="0074275B">
              <w:fldChar w:fldCharType="separate"/>
            </w:r>
            <w:r w:rsidR="001366A7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48225289" w14:textId="77777777" w:rsidR="00A53D9F" w:rsidRDefault="00907978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1366A7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1366A7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366A7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1366A7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 w:rsidR="001366A7">
              <w:fldChar w:fldCharType="separate"/>
            </w:r>
            <w:r w:rsidR="001366A7">
              <w:rPr>
                <w:noProof/>
              </w:rPr>
              <w:instrText>29</w:instrText>
            </w:r>
            <w:r>
              <w:fldChar w:fldCharType="end"/>
            </w:r>
            <w:r>
              <w:instrText>\# 0#</w:instrText>
            </w:r>
            <w:r w:rsidR="001366A7">
              <w:fldChar w:fldCharType="separate"/>
            </w:r>
            <w:r w:rsidR="001366A7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67C52563" w14:textId="77777777" w:rsidR="00A53D9F" w:rsidRDefault="00907978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1366A7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1366A7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366A7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1366A7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366A7">
              <w:rPr>
                <w:noProof/>
              </w:rPr>
              <w:instrText>30</w:instrText>
            </w:r>
            <w:r>
              <w:fldChar w:fldCharType="end"/>
            </w:r>
            <w:r>
              <w:instrText>\# 0#</w:instrText>
            </w:r>
            <w:r w:rsidR="001366A7">
              <w:fldChar w:fldCharType="separate"/>
            </w:r>
            <w:r w:rsidR="001366A7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11383C15" w14:textId="77777777" w:rsidR="00A53D9F" w:rsidRDefault="00907978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</w:instrText>
            </w:r>
            <w:r>
              <w:rPr>
                <w:rStyle w:val="Emphasis"/>
              </w:rPr>
              <w:fldChar w:fldCharType="separate"/>
            </w:r>
            <w:r w:rsidR="001366A7"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 </w:instrText>
            </w:r>
            <w:r>
              <w:rPr>
                <w:rStyle w:val="Emphasis"/>
              </w:rPr>
              <w:fldChar w:fldCharType="separate"/>
            </w:r>
            <w:r w:rsidR="001366A7"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 w:rsidR="001366A7">
              <w:rPr>
                <w:rStyle w:val="Emphasis"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=F10+1 </w:instrText>
            </w:r>
            <w:r>
              <w:rPr>
                <w:rStyle w:val="Emphasis"/>
              </w:rPr>
              <w:fldChar w:fldCharType="separate"/>
            </w:r>
            <w:r w:rsidR="001366A7">
              <w:rPr>
                <w:rStyle w:val="Emphasis"/>
                <w:noProof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 w:rsidR="0088392D">
              <w:rPr>
                <w:rStyle w:val="Emphasis"/>
              </w:rPr>
              <w:fldChar w:fldCharType="separate"/>
            </w:r>
            <w:r w:rsidR="001366A7">
              <w:rPr>
                <w:rStyle w:val="Emphasis"/>
                <w:noProof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 w:rsidR="001366A7">
              <w:rPr>
                <w:rStyle w:val="Emphasis"/>
              </w:rPr>
              <w:fldChar w:fldCharType="separate"/>
            </w:r>
            <w:r w:rsidR="001366A7">
              <w:rPr>
                <w:rStyle w:val="Emphasis"/>
                <w:noProof/>
              </w:rPr>
              <w:t>31</w:t>
            </w:r>
            <w:r>
              <w:rPr>
                <w:rStyle w:val="Emphasis"/>
              </w:rPr>
              <w:fldChar w:fldCharType="end"/>
            </w:r>
          </w:p>
        </w:tc>
      </w:tr>
      <w:tr w:rsidR="00A53D9F" w14:paraId="04FCC001" w14:textId="77777777" w:rsidTr="00231BB5">
        <w:trPr>
          <w:trHeight w:hRule="exact" w:val="1037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16EEF4D2" w14:textId="77777777" w:rsidR="00A53D9F" w:rsidRDefault="007660F8">
            <w:r>
              <w:t>Closed Sunday</w:t>
            </w:r>
          </w:p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6DCE3A59" w14:textId="77777777" w:rsidR="00231BB5" w:rsidRDefault="001366A7" w:rsidP="0074275B">
            <w:r>
              <w:t>Open</w:t>
            </w:r>
          </w:p>
          <w:p w14:paraId="01CC3332" w14:textId="02C8498A" w:rsidR="001366A7" w:rsidRDefault="001366A7" w:rsidP="0074275B">
            <w:r>
              <w:t>8am – 5pm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6D106B84" w14:textId="77777777" w:rsidR="00231BB5" w:rsidRDefault="001366A7" w:rsidP="0074275B">
            <w:r>
              <w:t>Open</w:t>
            </w:r>
          </w:p>
          <w:p w14:paraId="297CD497" w14:textId="73368580" w:rsidR="001366A7" w:rsidRDefault="001366A7" w:rsidP="0074275B">
            <w:r>
              <w:t>8am – 5pm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2DFC6A85" w14:textId="77777777" w:rsidR="00A53D9F" w:rsidRDefault="001366A7" w:rsidP="00231BB5">
            <w:r>
              <w:t>Open</w:t>
            </w:r>
          </w:p>
          <w:p w14:paraId="1F2C6CB0" w14:textId="309D080E" w:rsidR="001366A7" w:rsidRDefault="001366A7" w:rsidP="00231BB5">
            <w:r>
              <w:t>8am – 6pm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134ADD2D" w14:textId="77777777" w:rsidR="00B259C2" w:rsidRDefault="001366A7" w:rsidP="007660F8">
            <w:r>
              <w:t xml:space="preserve">Open </w:t>
            </w:r>
          </w:p>
          <w:p w14:paraId="21A305D1" w14:textId="2880859C" w:rsidR="001366A7" w:rsidRDefault="001366A7" w:rsidP="007660F8">
            <w:r>
              <w:t>8am – 5pm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1E58E8AA" w14:textId="77777777" w:rsidR="001366A7" w:rsidRDefault="001366A7" w:rsidP="001366A7">
            <w:r>
              <w:t>Administrative Day</w:t>
            </w:r>
          </w:p>
          <w:p w14:paraId="031A6CFD" w14:textId="53E27B3A" w:rsidR="00A53D9F" w:rsidRDefault="001366A7" w:rsidP="001366A7">
            <w:r>
              <w:t>8am – 4pm</w:t>
            </w:r>
          </w:p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27D3D771" w14:textId="31247634" w:rsidR="001366A7" w:rsidRDefault="001366A7">
            <w:r>
              <w:t>Closed Saturday</w:t>
            </w:r>
          </w:p>
        </w:tc>
      </w:tr>
    </w:tbl>
    <w:p w14:paraId="759DD103" w14:textId="7CF4FC3C" w:rsidR="00A53D9F" w:rsidRDefault="0088392D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sectPr w:rsidR="00A53D9F">
      <w:pgSz w:w="12240" w:h="15840" w:code="1"/>
      <w:pgMar w:top="778" w:right="749" w:bottom="605" w:left="749" w:header="504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41A893" w14:textId="77777777" w:rsidR="00907978" w:rsidRDefault="00907978">
      <w:pPr>
        <w:spacing w:after="0" w:line="240" w:lineRule="auto"/>
      </w:pPr>
      <w:r>
        <w:separator/>
      </w:r>
    </w:p>
  </w:endnote>
  <w:endnote w:type="continuationSeparator" w:id="0">
    <w:p w14:paraId="1D8C3A6B" w14:textId="77777777" w:rsidR="00907978" w:rsidRDefault="00907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Ｐ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8AE268" w14:textId="77777777" w:rsidR="00907978" w:rsidRDefault="00907978">
      <w:pPr>
        <w:spacing w:after="0" w:line="240" w:lineRule="auto"/>
      </w:pPr>
      <w:r>
        <w:separator/>
      </w:r>
    </w:p>
  </w:footnote>
  <w:footnote w:type="continuationSeparator" w:id="0">
    <w:p w14:paraId="6C911032" w14:textId="77777777" w:rsidR="00907978" w:rsidRDefault="009079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7/31/2021"/>
    <w:docVar w:name="MonthStart" w:val="7/1/21"/>
  </w:docVars>
  <w:rsids>
    <w:rsidRoot w:val="007660F8"/>
    <w:rsid w:val="001366A7"/>
    <w:rsid w:val="00231BB5"/>
    <w:rsid w:val="004E5D74"/>
    <w:rsid w:val="0074275B"/>
    <w:rsid w:val="007660F8"/>
    <w:rsid w:val="0088392D"/>
    <w:rsid w:val="008E630C"/>
    <w:rsid w:val="00907978"/>
    <w:rsid w:val="00A53D9F"/>
    <w:rsid w:val="00B259C2"/>
    <w:rsid w:val="00F2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F8B098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232F34" w:themeColor="text2"/>
        <w:sz w:val="18"/>
        <w:szCs w:val="18"/>
        <w:lang w:val="en-US" w:eastAsia="ja-JP" w:bidi="ar-SA"/>
      </w:rPr>
    </w:rPrDefault>
    <w:pPrDefault>
      <w:pPr>
        <w:spacing w:after="4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" w:line="240" w:lineRule="auto"/>
      <w:jc w:val="right"/>
      <w:outlineLvl w:val="0"/>
    </w:pPr>
    <w:rPr>
      <w:rFonts w:asciiTheme="majorHAnsi" w:eastAsiaTheme="majorEastAsia" w:hAnsiTheme="majorHAnsi" w:cstheme="majorBidi"/>
      <w:b/>
      <w:caps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1"/>
    </w:pPr>
    <w:rPr>
      <w:rFonts w:asciiTheme="majorHAnsi" w:eastAsiaTheme="majorEastAsia" w:hAnsiTheme="majorHAnsi" w:cstheme="majorBidi"/>
      <w:b/>
      <w:i/>
      <w:cap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sz w:val="3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sz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4"/>
    </w:pPr>
    <w:rPr>
      <w:rFonts w:asciiTheme="majorHAnsi" w:eastAsiaTheme="majorEastAsia" w:hAnsiTheme="majorHAnsi" w:cstheme="majorBidi"/>
      <w:b/>
      <w:caps/>
      <w:color w:val="C5882B" w:themeColor="accent1"/>
      <w:sz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caps/>
      <w:color w:val="C5882B" w:themeColor="accent1"/>
      <w:sz w:val="3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i/>
      <w:iCs/>
      <w:color w:val="C5882B" w:themeColor="accent1"/>
      <w:sz w:val="3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C5882B" w:themeColor="accent1"/>
      <w:sz w:val="3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">
    <w:name w:val="Day"/>
    <w:basedOn w:val="Normal"/>
    <w:uiPriority w:val="2"/>
    <w:qFormat/>
    <w:pPr>
      <w:spacing w:after="60" w:line="240" w:lineRule="auto"/>
    </w:pPr>
    <w:rPr>
      <w:rFonts w:eastAsiaTheme="minorEastAsia"/>
      <w:caps/>
      <w:color w:val="936520" w:themeColor="accent1" w:themeShade="BF"/>
      <w:spacing w:val="20"/>
      <w:sz w:val="2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sz w:val="36"/>
      <w:szCs w:val="32"/>
    </w:rPr>
  </w:style>
  <w:style w:type="paragraph" w:customStyle="1" w:styleId="Month">
    <w:name w:val="Month"/>
    <w:basedOn w:val="Normal"/>
    <w:uiPriority w:val="1"/>
    <w:qFormat/>
    <w:pPr>
      <w:spacing w:after="720" w:line="240" w:lineRule="auto"/>
      <w:contextualSpacing/>
    </w:pPr>
    <w:rPr>
      <w:b/>
      <w:caps/>
      <w:sz w:val="16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12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caps/>
      <w:color w:val="C5882B" w:themeColor="accent1"/>
      <w:sz w:val="4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color w:val="C5882B" w:themeColor="accent1"/>
      <w:sz w:val="44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i/>
      <w:cap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sz w:val="3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3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C5882B" w:themeColor="accent1"/>
      <w:sz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caps/>
      <w:color w:val="C5882B" w:themeColor="accent1"/>
      <w:sz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color w:val="C5882B" w:themeColor="accent1"/>
      <w:sz w:val="3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C5882B" w:themeColor="accent1"/>
      <w:sz w:val="3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232F34" w:themeColor="tex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C5882B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120" w:after="120" w:line="240" w:lineRule="auto"/>
      <w:contextualSpacing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120" w:after="120" w:line="240" w:lineRule="auto"/>
      <w:contextualSpacing/>
    </w:pPr>
    <w:rPr>
      <w:b/>
      <w:i/>
      <w:iCs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28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32F34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232F34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olor w:val="C5882B" w:themeColor="accent1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Cs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Date">
    <w:name w:val="Date"/>
    <w:basedOn w:val="Normal"/>
    <w:link w:val="DateChar"/>
    <w:uiPriority w:val="3"/>
    <w:unhideWhenUsed/>
    <w:qFormat/>
    <w:pPr>
      <w:spacing w:after="0" w:line="240" w:lineRule="auto"/>
      <w:jc w:val="right"/>
    </w:pPr>
    <w:rPr>
      <w:b/>
      <w:sz w:val="36"/>
    </w:rPr>
  </w:style>
  <w:style w:type="character" w:styleId="Emphasis">
    <w:name w:val="Emphasis"/>
    <w:basedOn w:val="DefaultParagraphFont"/>
    <w:uiPriority w:val="20"/>
    <w:unhideWhenUsed/>
    <w:qFormat/>
    <w:rPr>
      <w:color w:val="936520" w:themeColor="accent1" w:themeShade="BF"/>
    </w:rPr>
  </w:style>
  <w:style w:type="character" w:customStyle="1" w:styleId="DateChar">
    <w:name w:val="Date Char"/>
    <w:basedOn w:val="DefaultParagraphFont"/>
    <w:link w:val="Date"/>
    <w:uiPriority w:val="3"/>
    <w:rPr>
      <w:b/>
      <w:sz w:val="3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tennisqueen/Library/Containers/com.microsoft.Word/Data/Library/Caches/1033/TM16382964/Calendar.dotm" TargetMode="External"/></Relationships>
</file>

<file path=word/theme/theme1.xml><?xml version="1.0" encoding="utf-8"?>
<a:theme xmlns:a="http://schemas.openxmlformats.org/drawingml/2006/main" name="Office Theme">
  <a:themeElements>
    <a:clrScheme name="Custom 40">
      <a:dk1>
        <a:sysClr val="windowText" lastClr="000000"/>
      </a:dk1>
      <a:lt1>
        <a:sysClr val="window" lastClr="FFFFFF"/>
      </a:lt1>
      <a:dk2>
        <a:srgbClr val="232F34"/>
      </a:dk2>
      <a:lt2>
        <a:srgbClr val="FAF5EE"/>
      </a:lt2>
      <a:accent1>
        <a:srgbClr val="C5882B"/>
      </a:accent1>
      <a:accent2>
        <a:srgbClr val="337D8F"/>
      </a:accent2>
      <a:accent3>
        <a:srgbClr val="B55C40"/>
      </a:accent3>
      <a:accent4>
        <a:srgbClr val="78822B"/>
      </a:accent4>
      <a:accent5>
        <a:srgbClr val="DBBA4F"/>
      </a:accent5>
      <a:accent6>
        <a:srgbClr val="A3597A"/>
      </a:accent6>
      <a:hlink>
        <a:srgbClr val="2BB0B5"/>
      </a:hlink>
      <a:folHlink>
        <a:srgbClr val="B56996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3BC0D40-A85E-1141-B85A-307C605CA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Calendar.dotm</Template>
  <TotalTime>3</TotalTime>
  <Pages>1</Pages>
  <Words>377</Words>
  <Characters>2154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2021-01-11T18:13:00Z</dcterms:created>
  <dcterms:modified xsi:type="dcterms:W3CDTF">2021-01-11T18:13:00Z</dcterms:modified>
</cp:coreProperties>
</file>