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3AEA6" w14:textId="77777777" w:rsidR="00A53D9F" w:rsidRDefault="00F03606">
      <w:pPr>
        <w:pStyle w:val="Month"/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B96C4C">
        <w:t>Dec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B96C4C">
        <w:rPr>
          <w:rStyle w:val="Emphasis"/>
        </w:rPr>
        <w:t>2021</w:t>
      </w:r>
      <w:r>
        <w:rPr>
          <w:rStyle w:val="Emphasis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29"/>
        <w:gridCol w:w="1531"/>
        <w:gridCol w:w="1530"/>
        <w:gridCol w:w="1530"/>
        <w:gridCol w:w="1530"/>
        <w:gridCol w:w="1530"/>
        <w:gridCol w:w="1532"/>
      </w:tblGrid>
      <w:tr w:rsidR="00A53D9F" w14:paraId="4DAB8ECB" w14:textId="77777777" w:rsidTr="00231BB5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766FF66F" w14:textId="77777777" w:rsidR="00A53D9F" w:rsidRDefault="00F03606">
            <w:pPr>
              <w:pStyle w:val="Day"/>
            </w:pPr>
            <w:r>
              <w:t>Sun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404E0240" w14:textId="77777777" w:rsidR="00A53D9F" w:rsidRDefault="00F03606">
            <w:pPr>
              <w:pStyle w:val="Day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0BB929E5" w14:textId="77777777" w:rsidR="00A53D9F" w:rsidRDefault="00F03606">
            <w:pPr>
              <w:pStyle w:val="Day"/>
            </w:pPr>
            <w:r>
              <w:t>tue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5988E518" w14:textId="77777777" w:rsidR="00A53D9F" w:rsidRDefault="00F03606">
            <w:pPr>
              <w:pStyle w:val="Day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73C9BEAE" w14:textId="77777777" w:rsidR="00A53D9F" w:rsidRDefault="00F03606">
            <w:pPr>
              <w:pStyle w:val="Day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1DA507CF" w14:textId="77777777" w:rsidR="00A53D9F" w:rsidRDefault="00F03606">
            <w:pPr>
              <w:pStyle w:val="Day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5F294792" w14:textId="77777777" w:rsidR="00A53D9F" w:rsidRDefault="00F03606">
            <w:pPr>
              <w:pStyle w:val="Day"/>
            </w:pPr>
            <w:r>
              <w:t>sat</w:t>
            </w:r>
          </w:p>
        </w:tc>
      </w:tr>
      <w:tr w:rsidR="00A53D9F" w14:paraId="23E88F3E" w14:textId="77777777" w:rsidTr="00B96C4C">
        <w:trPr>
          <w:trHeight w:val="499"/>
        </w:trPr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4991EB05" w14:textId="77777777" w:rsidR="00A53D9F" w:rsidRDefault="00F03606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B96C4C">
              <w:rPr>
                <w:rStyle w:val="Emphasis"/>
              </w:rPr>
              <w:instrText>Wednesday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7DF20085" w14:textId="77777777" w:rsidR="00A53D9F" w:rsidRDefault="00F0360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96C4C"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96C4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D1183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480AE920" w14:textId="77777777" w:rsidR="00A53D9F" w:rsidRDefault="00F0360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96C4C">
              <w:instrText>Wednesday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96C4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30FF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14:paraId="659E3F5F" w14:textId="77777777" w:rsidR="00A53D9F" w:rsidRDefault="00F0360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</w:instrText>
            </w:r>
            <w:r>
              <w:instrText xml:space="preserve">e MonthStart \@ dddd </w:instrText>
            </w:r>
            <w:r>
              <w:fldChar w:fldCharType="separate"/>
            </w:r>
            <w:r w:rsidR="00B96C4C"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E30FF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30FF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E30FF3">
              <w:fldChar w:fldCharType="separate"/>
            </w:r>
            <w:r w:rsidR="00E30FF3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 w:rsidR="00E30FF3">
              <w:fldChar w:fldCharType="separate"/>
            </w:r>
            <w:r w:rsidR="00B96C4C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02F21C0C" w14:textId="77777777" w:rsidR="00A53D9F" w:rsidRDefault="00F0360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96C4C"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96C4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96C4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E30FF3">
              <w:fldChar w:fldCharType="separate"/>
            </w:r>
            <w:r w:rsidR="00B96C4C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 w:rsidR="00E30FF3">
              <w:fldChar w:fldCharType="separate"/>
            </w:r>
            <w:r w:rsidR="00B96C4C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1D2AA77E" w14:textId="77777777" w:rsidR="00A53D9F" w:rsidRDefault="00F0360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96C4C">
              <w:instrText>Wednesday</w:instrText>
            </w:r>
            <w:r>
              <w:fldChar w:fldCharType="end"/>
            </w:r>
            <w:r>
              <w:instrText xml:space="preserve"> = “Fr</w:instrText>
            </w:r>
            <w:r>
              <w:instrText xml:space="preserve">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96C4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96C4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231BB5">
              <w:fldChar w:fldCharType="separate"/>
            </w:r>
            <w:r w:rsidR="00B96C4C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 w:rsidR="00231BB5">
              <w:fldChar w:fldCharType="separate"/>
            </w:r>
            <w:r w:rsidR="00B96C4C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086849EC" w14:textId="77777777" w:rsidR="00A53D9F" w:rsidRDefault="00F03606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B96C4C">
              <w:rPr>
                <w:rStyle w:val="Emphasis"/>
              </w:rPr>
              <w:instrText>Wednesday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B96C4C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B96C4C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B96C4C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B96C4C">
              <w:rPr>
                <w:rStyle w:val="Emphasis"/>
                <w:noProof/>
              </w:rPr>
              <w:t>04</w:t>
            </w:r>
            <w:r>
              <w:rPr>
                <w:rStyle w:val="Emphasis"/>
              </w:rPr>
              <w:fldChar w:fldCharType="end"/>
            </w:r>
          </w:p>
        </w:tc>
      </w:tr>
      <w:tr w:rsidR="00A53D9F" w14:paraId="6BD88BD5" w14:textId="77777777" w:rsidTr="00231BB5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BCC1351" w14:textId="77777777" w:rsidR="00A53D9F" w:rsidRDefault="00A53D9F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D4AE7E6" w14:textId="372218B7" w:rsidR="00B96C4C" w:rsidRDefault="00B96C4C" w:rsidP="00B96C4C"/>
          <w:p w14:paraId="4F0DE371" w14:textId="630FEAA9" w:rsidR="00A53D9F" w:rsidRDefault="00A53D9F" w:rsidP="00E30FF3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2DB37CC" w14:textId="65C1FDF3" w:rsidR="00231BB5" w:rsidRDefault="00231BB5" w:rsidP="00E30FF3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17CA597" w14:textId="77777777" w:rsidR="00A53D9F" w:rsidRDefault="00B96C4C" w:rsidP="00E30FF3">
            <w:r>
              <w:t>Open</w:t>
            </w:r>
          </w:p>
          <w:p w14:paraId="0EF86D78" w14:textId="2AF9CB92" w:rsidR="00B96C4C" w:rsidRDefault="00B96C4C" w:rsidP="00E30FF3">
            <w:r>
              <w:t>8am – 6pm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F957EF0" w14:textId="77777777" w:rsidR="00D11838" w:rsidRDefault="00E30FF3" w:rsidP="00B259C2">
            <w:r>
              <w:t>Open</w:t>
            </w:r>
          </w:p>
          <w:p w14:paraId="6B8C5EB2" w14:textId="1AA031FD" w:rsidR="00E30FF3" w:rsidRDefault="00E30FF3" w:rsidP="00B259C2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E32FD40" w14:textId="77777777" w:rsidR="00D11838" w:rsidRDefault="00E30FF3" w:rsidP="00A03E8D">
            <w:r>
              <w:t xml:space="preserve">Open </w:t>
            </w:r>
          </w:p>
          <w:p w14:paraId="0EAD57FE" w14:textId="5B09F55F" w:rsidR="00E30FF3" w:rsidRDefault="00E30FF3" w:rsidP="00A03E8D">
            <w:r>
              <w:t>8am – 5pm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B155131" w14:textId="3E2D4F72" w:rsidR="00E30FF3" w:rsidRDefault="00B96C4C">
            <w:r>
              <w:t>Closed Saturday</w:t>
            </w:r>
          </w:p>
        </w:tc>
        <w:bookmarkStart w:id="0" w:name="_GoBack"/>
        <w:bookmarkEnd w:id="0"/>
      </w:tr>
      <w:tr w:rsidR="00A53D9F" w14:paraId="6A8A9D5E" w14:textId="77777777" w:rsidTr="00231BB5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D794BB5" w14:textId="35E96002" w:rsidR="00A53D9F" w:rsidRDefault="00F03606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B96C4C">
              <w:rPr>
                <w:rStyle w:val="Emphasis"/>
                <w:noProof/>
              </w:rPr>
              <w:t>05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15A5D28" w14:textId="77777777" w:rsidR="00A53D9F" w:rsidRDefault="00F03606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B96C4C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2B4B1DA" w14:textId="77777777" w:rsidR="00A53D9F" w:rsidRDefault="00F03606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B96C4C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917EEBB" w14:textId="77777777" w:rsidR="00A53D9F" w:rsidRDefault="00F03606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B96C4C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62E6369" w14:textId="77777777" w:rsidR="00A53D9F" w:rsidRDefault="00F03606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B96C4C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CA88711" w14:textId="77777777" w:rsidR="00A53D9F" w:rsidRDefault="00F03606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B96C4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8525B6F" w14:textId="77777777" w:rsidR="00A53D9F" w:rsidRDefault="00F03606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B96C4C">
              <w:rPr>
                <w:rStyle w:val="Emphasis"/>
                <w:noProof/>
              </w:rPr>
              <w:t>11</w:t>
            </w:r>
            <w:r>
              <w:rPr>
                <w:rStyle w:val="Emphasis"/>
              </w:rPr>
              <w:fldChar w:fldCharType="end"/>
            </w:r>
          </w:p>
        </w:tc>
      </w:tr>
      <w:tr w:rsidR="00A53D9F" w14:paraId="4DE52DE1" w14:textId="77777777" w:rsidTr="00231BB5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2C41C80" w14:textId="41E15D76" w:rsidR="00A53D9F" w:rsidRDefault="00A03E8D">
            <w:r>
              <w:t>Closed Sunday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F420DA4" w14:textId="77777777" w:rsidR="00A03E8D" w:rsidRDefault="00E30FF3" w:rsidP="0008503A">
            <w:r>
              <w:t>Open</w:t>
            </w:r>
          </w:p>
          <w:p w14:paraId="74A8E4B1" w14:textId="20AD7B68" w:rsidR="00E30FF3" w:rsidRDefault="00E30FF3" w:rsidP="0008503A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E5A40A8" w14:textId="77777777" w:rsidR="00A53D9F" w:rsidRDefault="007660F8">
            <w:r>
              <w:t>Open</w:t>
            </w:r>
          </w:p>
          <w:p w14:paraId="376F254E" w14:textId="77777777" w:rsidR="007660F8" w:rsidRDefault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DF6E49F" w14:textId="77777777" w:rsidR="00A53D9F" w:rsidRDefault="007660F8">
            <w:r>
              <w:t>Open</w:t>
            </w:r>
          </w:p>
          <w:p w14:paraId="43AD85F2" w14:textId="77777777" w:rsidR="007660F8" w:rsidRDefault="007660F8">
            <w:r>
              <w:t>8am – 6pm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2F87B1D" w14:textId="77777777" w:rsidR="00A53D9F" w:rsidRDefault="007660F8">
            <w:r>
              <w:t xml:space="preserve">Open </w:t>
            </w:r>
          </w:p>
          <w:p w14:paraId="4197FE72" w14:textId="57A0832A" w:rsidR="007660F8" w:rsidRDefault="007660F8">
            <w:r>
              <w:t>8am –</w:t>
            </w:r>
            <w:r w:rsidR="00B96C4C">
              <w:t xml:space="preserve"> 3</w:t>
            </w:r>
            <w:r>
              <w:t>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304FC38" w14:textId="131A1AB0" w:rsidR="00E30FF3" w:rsidRDefault="00E30FF3" w:rsidP="00E30FF3">
            <w:r>
              <w:t>Administrative Day</w:t>
            </w:r>
          </w:p>
          <w:p w14:paraId="20D3BEB3" w14:textId="714C9B93" w:rsidR="00A03E8D" w:rsidRDefault="00E30FF3" w:rsidP="00E30FF3">
            <w:r>
              <w:t>8am – 4pm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4196930" w14:textId="6146AD61" w:rsidR="00A03E8D" w:rsidRDefault="0008503A">
            <w:r>
              <w:t>Closed Saturday</w:t>
            </w:r>
          </w:p>
        </w:tc>
      </w:tr>
      <w:tr w:rsidR="00A53D9F" w14:paraId="58A91358" w14:textId="77777777" w:rsidTr="00231BB5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C1DE99A" w14:textId="04123E40" w:rsidR="00A53D9F" w:rsidRDefault="00F03606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B96C4C">
              <w:rPr>
                <w:rStyle w:val="Emphasis"/>
                <w:noProof/>
              </w:rPr>
              <w:t>12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297A31E" w14:textId="77777777" w:rsidR="00A53D9F" w:rsidRDefault="00F03606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B96C4C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E599E93" w14:textId="77777777" w:rsidR="00A53D9F" w:rsidRDefault="00F03606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B96C4C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F253DB9" w14:textId="77777777" w:rsidR="00A53D9F" w:rsidRDefault="00F03606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B96C4C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2BDD7A0" w14:textId="77777777" w:rsidR="00A53D9F" w:rsidRDefault="00F03606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B96C4C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805BA84" w14:textId="77777777" w:rsidR="00A53D9F" w:rsidRDefault="00F03606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B96C4C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ED125EF" w14:textId="77777777" w:rsidR="00A53D9F" w:rsidRDefault="00F03606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B96C4C">
              <w:rPr>
                <w:rStyle w:val="Emphasis"/>
                <w:noProof/>
              </w:rPr>
              <w:t>18</w:t>
            </w:r>
            <w:r>
              <w:rPr>
                <w:rStyle w:val="Emphasis"/>
              </w:rPr>
              <w:fldChar w:fldCharType="end"/>
            </w:r>
          </w:p>
        </w:tc>
      </w:tr>
      <w:tr w:rsidR="00A53D9F" w14:paraId="34682859" w14:textId="77777777" w:rsidTr="00231BB5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95808C8" w14:textId="77777777" w:rsidR="00A53D9F" w:rsidRDefault="007660F8">
            <w:r>
              <w:t>Closed Sunday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0B432D2" w14:textId="77777777" w:rsidR="00E30FF3" w:rsidRDefault="00E30FF3" w:rsidP="00E30FF3">
            <w:r>
              <w:t>Administrative Day</w:t>
            </w:r>
          </w:p>
          <w:p w14:paraId="061ECF6B" w14:textId="0C0E8100" w:rsidR="00A03E8D" w:rsidRDefault="00E30FF3" w:rsidP="00E30FF3">
            <w:r>
              <w:t>8am – 4pm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1756BB9" w14:textId="77777777" w:rsidR="00A53D9F" w:rsidRDefault="008E630C" w:rsidP="007660F8">
            <w:r>
              <w:t>Open</w:t>
            </w:r>
          </w:p>
          <w:p w14:paraId="357346A5" w14:textId="7619AD11" w:rsidR="008E630C" w:rsidRDefault="008E630C" w:rsidP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269F498" w14:textId="77777777" w:rsidR="007660F8" w:rsidRDefault="007660F8" w:rsidP="007660F8">
            <w:r>
              <w:t>Open</w:t>
            </w:r>
          </w:p>
          <w:p w14:paraId="55D93E17" w14:textId="77777777" w:rsidR="00A53D9F" w:rsidRDefault="007660F8" w:rsidP="007660F8">
            <w:r>
              <w:t>8am – 6pm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A2FCE27" w14:textId="77777777" w:rsidR="007660F8" w:rsidRDefault="007660F8" w:rsidP="007660F8">
            <w:r>
              <w:t>Open</w:t>
            </w:r>
          </w:p>
          <w:p w14:paraId="670460D1" w14:textId="77777777" w:rsidR="00A53D9F" w:rsidRDefault="007660F8" w:rsidP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B84EA09" w14:textId="77777777" w:rsidR="00D11838" w:rsidRDefault="00E30FF3" w:rsidP="00F377A8">
            <w:r>
              <w:t>Open</w:t>
            </w:r>
          </w:p>
          <w:p w14:paraId="4A707BA1" w14:textId="7B157D34" w:rsidR="00E30FF3" w:rsidRDefault="00E30FF3" w:rsidP="00F377A8">
            <w:r>
              <w:t>8am – 5pm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8439997" w14:textId="77777777" w:rsidR="00A53D9F" w:rsidRDefault="007660F8">
            <w:r>
              <w:t>Closed Saturday</w:t>
            </w:r>
          </w:p>
        </w:tc>
      </w:tr>
      <w:tr w:rsidR="00A53D9F" w14:paraId="030026DC" w14:textId="77777777" w:rsidTr="00231BB5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AE0A6CA" w14:textId="55131B55" w:rsidR="00A53D9F" w:rsidRDefault="00F03606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B96C4C">
              <w:rPr>
                <w:rStyle w:val="Emphasis"/>
                <w:noProof/>
              </w:rPr>
              <w:t>19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76B5FA9" w14:textId="77777777" w:rsidR="00A53D9F" w:rsidRDefault="00F03606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B96C4C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D41ACCA" w14:textId="77777777" w:rsidR="00A53D9F" w:rsidRDefault="00F03606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B96C4C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B8E856B" w14:textId="77777777" w:rsidR="00A53D9F" w:rsidRDefault="00F03606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B96C4C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5A13103" w14:textId="77777777" w:rsidR="00A53D9F" w:rsidRDefault="00F03606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B96C4C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3E22373" w14:textId="77777777" w:rsidR="00A53D9F" w:rsidRDefault="00F03606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B96C4C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576A0B6" w14:textId="77777777" w:rsidR="00A53D9F" w:rsidRDefault="00F03606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B96C4C">
              <w:rPr>
                <w:rStyle w:val="Emphasis"/>
                <w:noProof/>
              </w:rPr>
              <w:t>25</w:t>
            </w:r>
            <w:r>
              <w:rPr>
                <w:rStyle w:val="Emphasis"/>
              </w:rPr>
              <w:fldChar w:fldCharType="end"/>
            </w:r>
          </w:p>
        </w:tc>
      </w:tr>
      <w:tr w:rsidR="00A53D9F" w14:paraId="3A1247D9" w14:textId="77777777" w:rsidTr="00231BB5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7DF7700" w14:textId="77777777" w:rsidR="00A53D9F" w:rsidRDefault="007660F8">
            <w:r>
              <w:t>Closed Sunday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97651E1" w14:textId="77777777" w:rsidR="00D11838" w:rsidRDefault="00E30FF3" w:rsidP="00F377A8">
            <w:r>
              <w:t>Open</w:t>
            </w:r>
          </w:p>
          <w:p w14:paraId="79380675" w14:textId="3C3E697E" w:rsidR="00E30FF3" w:rsidRDefault="00E30FF3" w:rsidP="00F377A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55CBC66" w14:textId="77777777" w:rsidR="007660F8" w:rsidRDefault="007660F8" w:rsidP="007660F8">
            <w:r>
              <w:t>Open</w:t>
            </w:r>
          </w:p>
          <w:p w14:paraId="01B485AD" w14:textId="77777777" w:rsidR="00A53D9F" w:rsidRDefault="007660F8" w:rsidP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578F1A1" w14:textId="77777777" w:rsidR="007660F8" w:rsidRDefault="007660F8" w:rsidP="007660F8">
            <w:r>
              <w:t>Open</w:t>
            </w:r>
          </w:p>
          <w:p w14:paraId="0BDA4E50" w14:textId="5E26F5D7" w:rsidR="00A53D9F" w:rsidRDefault="007660F8" w:rsidP="007660F8">
            <w:r>
              <w:t>8am –</w:t>
            </w:r>
            <w:r w:rsidR="00E30FF3">
              <w:t xml:space="preserve"> 5</w:t>
            </w:r>
            <w:r>
              <w:t>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17A71DB" w14:textId="77777777" w:rsidR="00E30FF3" w:rsidRDefault="00B96C4C" w:rsidP="007660F8">
            <w:r>
              <w:t>Open</w:t>
            </w:r>
          </w:p>
          <w:p w14:paraId="4A1F2758" w14:textId="17DDDA3E" w:rsidR="00B96C4C" w:rsidRDefault="00B96C4C" w:rsidP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5501DBB" w14:textId="77777777" w:rsidR="00E30FF3" w:rsidRDefault="00E30FF3" w:rsidP="00E30FF3">
            <w:r>
              <w:t>Administrative Day</w:t>
            </w:r>
          </w:p>
          <w:p w14:paraId="1EAA5EAE" w14:textId="3536FEBA" w:rsidR="00F377A8" w:rsidRDefault="00E30FF3" w:rsidP="00E30FF3">
            <w:r>
              <w:t>8am –</w:t>
            </w:r>
            <w:r w:rsidR="00B96C4C">
              <w:t xml:space="preserve"> 2</w:t>
            </w:r>
            <w:r>
              <w:t>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8FF0292" w14:textId="77777777" w:rsidR="00A53D9F" w:rsidRDefault="007660F8">
            <w:r>
              <w:t>Closed Saturday</w:t>
            </w:r>
          </w:p>
        </w:tc>
      </w:tr>
      <w:tr w:rsidR="00A53D9F" w14:paraId="3565A16F" w14:textId="77777777" w:rsidTr="00231BB5">
        <w:trPr>
          <w:trHeight w:val="388"/>
        </w:trPr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A5B1B22" w14:textId="016EDF24" w:rsidR="00A53D9F" w:rsidRDefault="00F03606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B96C4C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B96C4C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B96C4C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B96C4C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B96C4C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B96C4C">
              <w:rPr>
                <w:rStyle w:val="Emphasis"/>
                <w:noProof/>
              </w:rPr>
              <w:t>26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42CD63F" w14:textId="77777777" w:rsidR="00A53D9F" w:rsidRDefault="00F0360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96C4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96C4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96C4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96C4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 w:rsidR="0074275B">
              <w:fldChar w:fldCharType="separate"/>
            </w:r>
            <w:r w:rsidR="00B96C4C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 w:rsidR="0074275B">
              <w:fldChar w:fldCharType="separate"/>
            </w:r>
            <w:r w:rsidR="00B96C4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7240223" w14:textId="77777777" w:rsidR="00A53D9F" w:rsidRDefault="00F0360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96C4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96C4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96C4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96C4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7660F8">
              <w:fldChar w:fldCharType="separate"/>
            </w:r>
            <w:r w:rsidR="00B96C4C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 w:rsidR="0074275B">
              <w:fldChar w:fldCharType="separate"/>
            </w:r>
            <w:r w:rsidR="00B96C4C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B72A4A0" w14:textId="77777777" w:rsidR="00A53D9F" w:rsidRDefault="00F0360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96C4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96C4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96C4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96C4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B96C4C">
              <w:fldChar w:fldCharType="separate"/>
            </w:r>
            <w:r w:rsidR="00B96C4C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 w:rsidR="00B96C4C">
              <w:fldChar w:fldCharType="separate"/>
            </w:r>
            <w:r w:rsidR="00B96C4C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8225289" w14:textId="77777777" w:rsidR="00A53D9F" w:rsidRDefault="00F0360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96C4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96C4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96C4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B96C4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1366A7">
              <w:fldChar w:fldCharType="separate"/>
            </w:r>
            <w:r w:rsidR="00B96C4C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 w:rsidR="00B96C4C">
              <w:fldChar w:fldCharType="separate"/>
            </w:r>
            <w:r w:rsidR="00B96C4C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7C52563" w14:textId="77777777" w:rsidR="00A53D9F" w:rsidRDefault="00F0360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96C4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B96C4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96C4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B96C4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08503A">
              <w:fldChar w:fldCharType="separate"/>
            </w:r>
            <w:r w:rsidR="00B96C4C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 w:rsidR="00B96C4C">
              <w:fldChar w:fldCharType="separate"/>
            </w:r>
            <w:r w:rsidR="00B96C4C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1383C15" w14:textId="77777777" w:rsidR="00A53D9F" w:rsidRDefault="00F03606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B96C4C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B96C4C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B96C4C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08503A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A53D9F" w14:paraId="04FCC001" w14:textId="77777777" w:rsidTr="00231BB5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6EEF4D2" w14:textId="77777777" w:rsidR="00A53D9F" w:rsidRDefault="007660F8">
            <w:r>
              <w:t>Closed Sunday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DCB8458" w14:textId="77777777" w:rsidR="00E30FF3" w:rsidRDefault="00E30FF3" w:rsidP="00E30FF3">
            <w:r>
              <w:t>Administrative Day</w:t>
            </w:r>
          </w:p>
          <w:p w14:paraId="01CC3332" w14:textId="23A0E469" w:rsidR="00D11838" w:rsidRDefault="00E30FF3" w:rsidP="00E30FF3">
            <w:r>
              <w:t>8am – 4pm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97CD497" w14:textId="5CEF830C" w:rsidR="001366A7" w:rsidRDefault="00B96C4C" w:rsidP="0074275B">
            <w:r>
              <w:t>Closed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F2C6CB0" w14:textId="6B833E8B" w:rsidR="00F377A8" w:rsidRDefault="00B96C4C" w:rsidP="00231BB5">
            <w:r>
              <w:t>Closed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1A305D1" w14:textId="25035CE0" w:rsidR="001366A7" w:rsidRDefault="00B96C4C" w:rsidP="00A03E8D">
            <w:r>
              <w:t>Closed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31A6CFD" w14:textId="0D0EB2F4" w:rsidR="00A53D9F" w:rsidRDefault="00B96C4C" w:rsidP="0008503A">
            <w:r>
              <w:t>Closed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7D3D771" w14:textId="6E674BB6" w:rsidR="001366A7" w:rsidRDefault="001366A7"/>
        </w:tc>
      </w:tr>
    </w:tbl>
    <w:p w14:paraId="759DD103" w14:textId="3B2EB6EA" w:rsidR="00A53D9F" w:rsidRDefault="0088392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A53D9F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2E7C2" w14:textId="77777777" w:rsidR="00F03606" w:rsidRDefault="00F03606">
      <w:pPr>
        <w:spacing w:after="0" w:line="240" w:lineRule="auto"/>
      </w:pPr>
      <w:r>
        <w:separator/>
      </w:r>
    </w:p>
  </w:endnote>
  <w:endnote w:type="continuationSeparator" w:id="0">
    <w:p w14:paraId="1BA7FF7D" w14:textId="77777777" w:rsidR="00F03606" w:rsidRDefault="00F03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77856" w14:textId="77777777" w:rsidR="00F03606" w:rsidRDefault="00F03606">
      <w:pPr>
        <w:spacing w:after="0" w:line="240" w:lineRule="auto"/>
      </w:pPr>
      <w:r>
        <w:separator/>
      </w:r>
    </w:p>
  </w:footnote>
  <w:footnote w:type="continuationSeparator" w:id="0">
    <w:p w14:paraId="44753172" w14:textId="77777777" w:rsidR="00F03606" w:rsidRDefault="00F03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21"/>
    <w:docVar w:name="MonthStart" w:val="12/1/21"/>
  </w:docVars>
  <w:rsids>
    <w:rsidRoot w:val="007660F8"/>
    <w:rsid w:val="0008503A"/>
    <w:rsid w:val="001366A7"/>
    <w:rsid w:val="00231BB5"/>
    <w:rsid w:val="004E5D74"/>
    <w:rsid w:val="0074275B"/>
    <w:rsid w:val="007660F8"/>
    <w:rsid w:val="0088392D"/>
    <w:rsid w:val="008E630C"/>
    <w:rsid w:val="00A03E8D"/>
    <w:rsid w:val="00A53D9F"/>
    <w:rsid w:val="00B259C2"/>
    <w:rsid w:val="00B96C4C"/>
    <w:rsid w:val="00D11838"/>
    <w:rsid w:val="00E30FF3"/>
    <w:rsid w:val="00F03606"/>
    <w:rsid w:val="00F25A94"/>
    <w:rsid w:val="00F3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8B09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tennisqueen/Library/Containers/com.microsoft.Word/Data/Library/Caches/1033/TM16382964/Calendar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20DC22-EFD9-8A4F-9762-CF22D957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2</TotalTime>
  <Pages>1</Pages>
  <Words>373</Words>
  <Characters>2130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2021-01-11T18:29:00Z</dcterms:created>
  <dcterms:modified xsi:type="dcterms:W3CDTF">2021-01-11T18:29:00Z</dcterms:modified>
</cp:coreProperties>
</file>