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AEA6" w14:textId="77777777" w:rsidR="00A53D9F" w:rsidRDefault="00C352B6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D11838">
        <w:t>Aug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D11838"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31"/>
        <w:gridCol w:w="1530"/>
        <w:gridCol w:w="1530"/>
        <w:gridCol w:w="1530"/>
        <w:gridCol w:w="1530"/>
        <w:gridCol w:w="1532"/>
      </w:tblGrid>
      <w:tr w:rsidR="00A53D9F" w14:paraId="4DAB8ECB" w14:textId="77777777" w:rsidTr="00231BB5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66FF66F" w14:textId="77777777" w:rsidR="00A53D9F" w:rsidRDefault="00C352B6">
            <w:pPr>
              <w:pStyle w:val="Day"/>
            </w:pPr>
            <w:r>
              <w:t>Sun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4E0240" w14:textId="77777777" w:rsidR="00A53D9F" w:rsidRDefault="00C352B6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B929E5" w14:textId="77777777" w:rsidR="00A53D9F" w:rsidRDefault="00C352B6">
            <w:pPr>
              <w:pStyle w:val="Day"/>
            </w:pPr>
            <w:r>
              <w:t>tue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88E518" w14:textId="77777777" w:rsidR="00A53D9F" w:rsidRDefault="00C352B6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3C9BEAE" w14:textId="77777777" w:rsidR="00A53D9F" w:rsidRDefault="00C352B6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A507CF" w14:textId="77777777" w:rsidR="00A53D9F" w:rsidRDefault="00C352B6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F294792" w14:textId="77777777" w:rsidR="00A53D9F" w:rsidRDefault="00C352B6">
            <w:pPr>
              <w:pStyle w:val="Day"/>
            </w:pPr>
            <w:r>
              <w:t>sat</w:t>
            </w:r>
          </w:p>
        </w:tc>
      </w:tr>
      <w:tr w:rsidR="00A53D9F" w14:paraId="23E88F3E" w14:textId="77777777" w:rsidTr="00231BB5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991EB05" w14:textId="77777777" w:rsidR="00A53D9F" w:rsidRDefault="00C352B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 w:rsidR="00D11838"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F20085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1838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1183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118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11838">
              <w:fldChar w:fldCharType="separate"/>
            </w:r>
            <w:r w:rsidR="00D11838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D11838">
              <w:fldChar w:fldCharType="separate"/>
            </w:r>
            <w:r w:rsidR="00D11838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0AE920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1838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118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18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11838">
              <w:fldChar w:fldCharType="separate"/>
            </w:r>
            <w:r w:rsidR="00D11838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D11838">
              <w:fldChar w:fldCharType="separate"/>
            </w:r>
            <w:r w:rsidR="00D11838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659E3F5F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</w:instrText>
            </w:r>
            <w:r>
              <w:instrText xml:space="preserve">e MonthStart \@ dddd </w:instrText>
            </w:r>
            <w:r>
              <w:fldChar w:fldCharType="separate"/>
            </w:r>
            <w:r w:rsidR="00D11838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118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118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D11838">
              <w:fldChar w:fldCharType="separate"/>
            </w:r>
            <w:r w:rsidR="00D11838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D11838">
              <w:fldChar w:fldCharType="separate"/>
            </w:r>
            <w:r w:rsidR="00D11838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F21C0C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1838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118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1183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231BB5">
              <w:fldChar w:fldCharType="separate"/>
            </w:r>
            <w:r w:rsidR="00D11838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 w:rsidR="00231BB5">
              <w:fldChar w:fldCharType="separate"/>
            </w:r>
            <w:r w:rsidR="00D11838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D2AA77E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1838">
              <w:instrText>Sunday</w:instrText>
            </w:r>
            <w:r>
              <w:fldChar w:fldCharType="end"/>
            </w:r>
            <w:r>
              <w:instrText xml:space="preserve"> = “Fr</w:instrText>
            </w:r>
            <w:r>
              <w:instrText xml:space="preserve">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1183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1183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231BB5">
              <w:fldChar w:fldCharType="separate"/>
            </w:r>
            <w:r w:rsidR="00D11838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 w:rsidR="00231BB5">
              <w:fldChar w:fldCharType="separate"/>
            </w:r>
            <w:r w:rsidR="00D11838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6849EC" w14:textId="77777777" w:rsidR="00A53D9F" w:rsidRDefault="00C352B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6BD88BD5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C1351" w14:textId="77777777" w:rsidR="00A53D9F" w:rsidRDefault="00A53D9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660EF23" w14:textId="77777777" w:rsidR="00D11838" w:rsidRDefault="00D11838" w:rsidP="00D11838">
            <w:r>
              <w:t>Administrative Day</w:t>
            </w:r>
          </w:p>
          <w:p w14:paraId="4F0DE371" w14:textId="2FC2F5BF" w:rsidR="00A53D9F" w:rsidRDefault="00D11838" w:rsidP="00D11838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FB0A68" w14:textId="77777777" w:rsidR="00D11838" w:rsidRDefault="00D11838" w:rsidP="00D11838">
            <w:r>
              <w:t xml:space="preserve">Open </w:t>
            </w:r>
          </w:p>
          <w:p w14:paraId="62DB37CC" w14:textId="3BCB1D03" w:rsidR="00231BB5" w:rsidRDefault="00D11838" w:rsidP="00D1183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FEBB75D" w14:textId="77777777" w:rsidR="00D11838" w:rsidRDefault="00D11838" w:rsidP="00D11838">
            <w:r>
              <w:t>Open</w:t>
            </w:r>
          </w:p>
          <w:p w14:paraId="0EF86D78" w14:textId="10E66106" w:rsidR="00A53D9F" w:rsidRDefault="00D11838" w:rsidP="00D1183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314109" w14:textId="77777777" w:rsidR="00A53D9F" w:rsidRDefault="00D11838" w:rsidP="00B259C2">
            <w:r>
              <w:t>Open</w:t>
            </w:r>
          </w:p>
          <w:p w14:paraId="6B8C5EB2" w14:textId="7AD8C626" w:rsidR="00D11838" w:rsidRDefault="00D11838" w:rsidP="00B259C2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0988578" w14:textId="77777777" w:rsidR="00231BB5" w:rsidRDefault="00D11838" w:rsidP="001366A7">
            <w:r>
              <w:t xml:space="preserve">Open </w:t>
            </w:r>
          </w:p>
          <w:p w14:paraId="0EAD57FE" w14:textId="50BE3812" w:rsidR="00D11838" w:rsidRDefault="00D11838" w:rsidP="001366A7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3BAD71" w14:textId="77777777" w:rsidR="00A53D9F" w:rsidRDefault="00D11838">
            <w:r>
              <w:t>Open</w:t>
            </w:r>
          </w:p>
          <w:p w14:paraId="2B155131" w14:textId="0C43DE7A" w:rsidR="00D11838" w:rsidRDefault="00D11838">
            <w:r>
              <w:t>9am – 5pm</w:t>
            </w:r>
          </w:p>
        </w:tc>
      </w:tr>
      <w:tr w:rsidR="00A53D9F" w14:paraId="6A8A9D5E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794BB5" w14:textId="1C799A06" w:rsidR="00A53D9F" w:rsidRDefault="00C352B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5A5D28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D11838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B4B1DA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D1183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17EEBB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D1183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2E6369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D1183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A88711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D1183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25B6F" w14:textId="77777777" w:rsidR="00A53D9F" w:rsidRDefault="00C352B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4DE52DE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C41C8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F9DF92" w14:textId="77777777" w:rsidR="007660F8" w:rsidRDefault="00D11838" w:rsidP="001366A7">
            <w:r>
              <w:t>Open</w:t>
            </w:r>
          </w:p>
          <w:p w14:paraId="74A8E4B1" w14:textId="341FE5FB" w:rsidR="00D11838" w:rsidRDefault="00D11838" w:rsidP="001366A7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5A40A8" w14:textId="77777777" w:rsidR="00A53D9F" w:rsidRDefault="007660F8">
            <w:r>
              <w:t>Open</w:t>
            </w:r>
          </w:p>
          <w:p w14:paraId="376F254E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F6E49F" w14:textId="77777777" w:rsidR="00A53D9F" w:rsidRDefault="007660F8">
            <w:r>
              <w:t>Open</w:t>
            </w:r>
          </w:p>
          <w:p w14:paraId="43AD85F2" w14:textId="77777777" w:rsidR="007660F8" w:rsidRDefault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F87B1D" w14:textId="77777777" w:rsidR="00A53D9F" w:rsidRDefault="007660F8">
            <w:r>
              <w:t xml:space="preserve">Open </w:t>
            </w:r>
          </w:p>
          <w:p w14:paraId="4197FE72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B7F7E80" w14:textId="77777777" w:rsidR="00D11838" w:rsidRDefault="00D11838" w:rsidP="00D11838">
            <w:r>
              <w:t xml:space="preserve">Administrative Day </w:t>
            </w:r>
          </w:p>
          <w:p w14:paraId="20D3BEB3" w14:textId="7524DF7F" w:rsidR="0088392D" w:rsidRDefault="00D11838" w:rsidP="00D11838">
            <w:r>
              <w:t>8am - 4pm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196930" w14:textId="1171F41C" w:rsidR="00B259C2" w:rsidRDefault="0088392D">
            <w:r>
              <w:t>Closed Saturday</w:t>
            </w:r>
          </w:p>
        </w:tc>
      </w:tr>
      <w:tr w:rsidR="00A53D9F" w14:paraId="58A91358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1DE99A" w14:textId="2C02B364" w:rsidR="00A53D9F" w:rsidRDefault="00C352B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97A31E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D1183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599E93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D1183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253DB9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D1183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BDD7A0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D1183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05BA84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D1183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D125EF" w14:textId="77777777" w:rsidR="00A53D9F" w:rsidRDefault="00C352B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468285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5808C8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A630C5A" w14:textId="77777777" w:rsidR="00D11838" w:rsidRDefault="00D11838" w:rsidP="00D11838">
            <w:r>
              <w:t xml:space="preserve">Administrative Day </w:t>
            </w:r>
          </w:p>
          <w:p w14:paraId="061ECF6B" w14:textId="44DDC2F2" w:rsidR="00A53D9F" w:rsidRDefault="00D11838" w:rsidP="00D11838">
            <w:r>
              <w:t>8am - 4pm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56BB9" w14:textId="77777777" w:rsidR="00A53D9F" w:rsidRDefault="008E630C" w:rsidP="007660F8">
            <w:r>
              <w:t>Open</w:t>
            </w:r>
          </w:p>
          <w:p w14:paraId="357346A5" w14:textId="7619AD11" w:rsidR="008E630C" w:rsidRDefault="008E630C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9F498" w14:textId="77777777" w:rsidR="007660F8" w:rsidRDefault="007660F8" w:rsidP="007660F8">
            <w:r>
              <w:t>Open</w:t>
            </w:r>
          </w:p>
          <w:p w14:paraId="55D93E17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2FCE27" w14:textId="77777777" w:rsidR="007660F8" w:rsidRDefault="007660F8" w:rsidP="007660F8">
            <w:r>
              <w:t>Open</w:t>
            </w:r>
          </w:p>
          <w:p w14:paraId="670460D1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C4D33DD" w14:textId="77777777" w:rsidR="00A53D9F" w:rsidRDefault="00D11838" w:rsidP="007660F8">
            <w:r>
              <w:t>Open</w:t>
            </w:r>
          </w:p>
          <w:p w14:paraId="4A707BA1" w14:textId="6FB84E77" w:rsidR="00D11838" w:rsidRDefault="00D11838" w:rsidP="007660F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439997" w14:textId="77777777" w:rsidR="00A53D9F" w:rsidRDefault="007660F8">
            <w:r>
              <w:t>Closed Saturday</w:t>
            </w:r>
          </w:p>
        </w:tc>
      </w:tr>
      <w:tr w:rsidR="00A53D9F" w14:paraId="030026DC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E0A6CA" w14:textId="58CB6BF1" w:rsidR="00A53D9F" w:rsidRDefault="00C352B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6B5FA9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D1183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ACCA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D1183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8E856B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D1183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A13103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D1183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E22373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D1183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76A0B6" w14:textId="77777777" w:rsidR="00A53D9F" w:rsidRDefault="00C352B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A1247D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DF770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934CD95" w14:textId="77777777" w:rsidR="00A53D9F" w:rsidRDefault="00D11838" w:rsidP="001366A7">
            <w:r>
              <w:t xml:space="preserve">Open </w:t>
            </w:r>
          </w:p>
          <w:p w14:paraId="79380675" w14:textId="2479549A" w:rsidR="00D11838" w:rsidRDefault="00D11838" w:rsidP="001366A7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5CBC66" w14:textId="77777777" w:rsidR="007660F8" w:rsidRDefault="007660F8" w:rsidP="007660F8">
            <w:r>
              <w:t>Open</w:t>
            </w:r>
          </w:p>
          <w:p w14:paraId="01B485AD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8F1A1" w14:textId="77777777" w:rsidR="007660F8" w:rsidRDefault="007660F8" w:rsidP="007660F8">
            <w:r>
              <w:t>Open</w:t>
            </w:r>
          </w:p>
          <w:p w14:paraId="0BDA4E50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FB0C99" w14:textId="77777777" w:rsidR="007660F8" w:rsidRDefault="007660F8" w:rsidP="007660F8">
            <w:r>
              <w:t>Open</w:t>
            </w:r>
          </w:p>
          <w:p w14:paraId="4A1F2758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D064D53" w14:textId="77777777" w:rsidR="00D11838" w:rsidRDefault="00D11838" w:rsidP="00D11838">
            <w:r>
              <w:t xml:space="preserve">Administrative Day </w:t>
            </w:r>
          </w:p>
          <w:p w14:paraId="1EAA5EAE" w14:textId="05D13EA6" w:rsidR="001366A7" w:rsidRDefault="00D11838" w:rsidP="00D11838">
            <w:r>
              <w:t>8am - 4pm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FF0292" w14:textId="77777777" w:rsidR="00A53D9F" w:rsidRDefault="007660F8">
            <w:r>
              <w:t>Closed Saturday</w:t>
            </w:r>
          </w:p>
        </w:tc>
      </w:tr>
      <w:tr w:rsidR="00A53D9F" w14:paraId="3565A16F" w14:textId="77777777" w:rsidTr="00231BB5">
        <w:trPr>
          <w:trHeight w:val="38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5B1B22" w14:textId="79BFD39F" w:rsidR="00A53D9F" w:rsidRDefault="00C352B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2CD63F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118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118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18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118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74275B">
              <w:fldChar w:fldCharType="separate"/>
            </w:r>
            <w:r w:rsidR="00D11838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D1183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240223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118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118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18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1183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7660F8">
              <w:fldChar w:fldCharType="separate"/>
            </w:r>
            <w:r w:rsidR="00D11838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D1183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72A4A0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1183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1183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18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366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225289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118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366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66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366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366A7">
              <w:fldChar w:fldCharType="separate"/>
            </w:r>
            <w:r w:rsidR="001366A7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C52563" w14:textId="77777777" w:rsidR="00A53D9F" w:rsidRDefault="00C352B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118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366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66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366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66A7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383C15" w14:textId="77777777" w:rsidR="00A53D9F" w:rsidRDefault="00C352B6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D11838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88392D"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04FCC00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EEF4D2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CA6BA7" w14:textId="77777777" w:rsidR="001366A7" w:rsidRDefault="00D11838" w:rsidP="00D11838">
            <w:r>
              <w:t>Open</w:t>
            </w:r>
          </w:p>
          <w:p w14:paraId="01CC3332" w14:textId="3015B01E" w:rsidR="00D11838" w:rsidRDefault="00D11838" w:rsidP="00D1183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106B84" w14:textId="77777777" w:rsidR="00231BB5" w:rsidRDefault="001366A7" w:rsidP="0074275B">
            <w:r>
              <w:t>Open</w:t>
            </w:r>
          </w:p>
          <w:p w14:paraId="297CD497" w14:textId="73368580" w:rsidR="001366A7" w:rsidRDefault="001366A7" w:rsidP="0074275B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F2C6CB0" w14:textId="1B3FF6CC" w:rsidR="001366A7" w:rsidRDefault="001366A7" w:rsidP="00231BB5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A305D1" w14:textId="2B154B6B" w:rsidR="001366A7" w:rsidRDefault="001366A7" w:rsidP="007660F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1A6CFD" w14:textId="30CA9272" w:rsidR="00A53D9F" w:rsidRDefault="00A53D9F" w:rsidP="001366A7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D3D771" w14:textId="4B124A29" w:rsidR="001366A7" w:rsidRDefault="001366A7">
            <w:bookmarkStart w:id="0" w:name="_GoBack"/>
            <w:bookmarkEnd w:id="0"/>
          </w:p>
        </w:tc>
      </w:tr>
    </w:tbl>
    <w:p w14:paraId="759DD103" w14:textId="3B90B1F2" w:rsidR="00A53D9F" w:rsidRDefault="008839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53D9F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18982" w14:textId="77777777" w:rsidR="00C352B6" w:rsidRDefault="00C352B6">
      <w:pPr>
        <w:spacing w:after="0" w:line="240" w:lineRule="auto"/>
      </w:pPr>
      <w:r>
        <w:separator/>
      </w:r>
    </w:p>
  </w:endnote>
  <w:endnote w:type="continuationSeparator" w:id="0">
    <w:p w14:paraId="0D6F0CF3" w14:textId="77777777" w:rsidR="00C352B6" w:rsidRDefault="00C3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E5D64" w14:textId="77777777" w:rsidR="00C352B6" w:rsidRDefault="00C352B6">
      <w:pPr>
        <w:spacing w:after="0" w:line="240" w:lineRule="auto"/>
      </w:pPr>
      <w:r>
        <w:separator/>
      </w:r>
    </w:p>
  </w:footnote>
  <w:footnote w:type="continuationSeparator" w:id="0">
    <w:p w14:paraId="6C6A214E" w14:textId="77777777" w:rsidR="00C352B6" w:rsidRDefault="00C35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21"/>
    <w:docVar w:name="MonthStart" w:val="8/1/21"/>
  </w:docVars>
  <w:rsids>
    <w:rsidRoot w:val="007660F8"/>
    <w:rsid w:val="001366A7"/>
    <w:rsid w:val="00231BB5"/>
    <w:rsid w:val="004E5D74"/>
    <w:rsid w:val="0074275B"/>
    <w:rsid w:val="007660F8"/>
    <w:rsid w:val="0088392D"/>
    <w:rsid w:val="008E630C"/>
    <w:rsid w:val="00A53D9F"/>
    <w:rsid w:val="00B259C2"/>
    <w:rsid w:val="00C352B6"/>
    <w:rsid w:val="00D11838"/>
    <w:rsid w:val="00F2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B0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nnisqueen/Library/Containers/com.microsoft.Word/Data/Library/Caches/1033/TM16382964/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1DF44-5DB5-EA44-A5D6-A2861FF6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3</TotalTime>
  <Pages>1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2021-01-11T18:17:00Z</dcterms:created>
  <dcterms:modified xsi:type="dcterms:W3CDTF">2021-01-11T18:17:00Z</dcterms:modified>
</cp:coreProperties>
</file>