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9350BE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B259C2">
        <w:t>Apr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B259C2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74275B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9350BE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9350BE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9350BE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9350BE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9350BE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9350BE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9350BE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74275B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9C2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259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9C2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259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427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B259C2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259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427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9C2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427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427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8E630C">
              <w:fldChar w:fldCharType="separate"/>
            </w:r>
            <w:r w:rsidR="0074275B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8E630C">
              <w:fldChar w:fldCharType="separate"/>
            </w:r>
            <w:r w:rsidR="00B259C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9C2">
              <w:instrText>Thursday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259C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259C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9C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259C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0DE371" w14:textId="75FCB6E6" w:rsidR="00A53D9F" w:rsidRDefault="00A53D9F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DB37CC" w14:textId="5F781C37" w:rsidR="00A53D9F" w:rsidRDefault="00A53D9F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F86D78" w14:textId="328B9E8F" w:rsidR="00A53D9F" w:rsidRDefault="00A53D9F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7CB7B3" w14:textId="77777777" w:rsidR="00B259C2" w:rsidRDefault="00B259C2" w:rsidP="00B259C2">
            <w:r>
              <w:t>Open</w:t>
            </w:r>
          </w:p>
          <w:p w14:paraId="6B8C5EB2" w14:textId="7FA01B80" w:rsidR="00A53D9F" w:rsidRDefault="00B259C2" w:rsidP="00B259C2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9C529" w14:textId="77777777" w:rsidR="00A53D9F" w:rsidRDefault="007660F8">
            <w:r>
              <w:t xml:space="preserve">Administrative Day </w:t>
            </w:r>
          </w:p>
          <w:p w14:paraId="0EAD57FE" w14:textId="77777777" w:rsidR="007660F8" w:rsidRDefault="007660F8">
            <w:r>
              <w:t>8am - 4pm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77777777" w:rsidR="00A53D9F" w:rsidRDefault="007660F8">
            <w:r>
              <w:t>Closed Saturday</w:t>
            </w:r>
          </w:p>
        </w:tc>
      </w:tr>
      <w:tr w:rsidR="00A53D9F" w14:paraId="6A8A9D5E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77777777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259C2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259C2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259C2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259C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259C2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865649" w14:textId="77777777" w:rsidR="00A53D9F" w:rsidRDefault="007660F8" w:rsidP="007660F8">
            <w:r>
              <w:t>Administrative Day</w:t>
            </w:r>
          </w:p>
          <w:p w14:paraId="74A8E4B1" w14:textId="77777777" w:rsidR="007660F8" w:rsidRDefault="007660F8" w:rsidP="007660F8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F093F71" w14:textId="77777777" w:rsidR="00A53D9F" w:rsidRDefault="007660F8">
            <w:r>
              <w:t xml:space="preserve">Open </w:t>
            </w:r>
          </w:p>
          <w:p w14:paraId="20D3BEB3" w14:textId="77777777" w:rsidR="007660F8" w:rsidRDefault="007660F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3E3B46" w14:textId="77777777" w:rsidR="00A53D9F" w:rsidRDefault="00B259C2">
            <w:r>
              <w:t>Open</w:t>
            </w:r>
          </w:p>
          <w:p w14:paraId="34196930" w14:textId="64B44C36" w:rsidR="00B259C2" w:rsidRDefault="00B259C2">
            <w:r>
              <w:t>9am – 5pm</w:t>
            </w:r>
          </w:p>
        </w:tc>
      </w:tr>
      <w:tr w:rsidR="00A53D9F" w14:paraId="58A91358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6874B87B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259C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259C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259C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259C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259C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55DD7C" w14:textId="77777777" w:rsidR="007660F8" w:rsidRDefault="007660F8" w:rsidP="007660F8">
            <w:r>
              <w:t>Open</w:t>
            </w:r>
          </w:p>
          <w:p w14:paraId="061ECF6B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032A0A" w14:textId="77777777" w:rsidR="007660F8" w:rsidRDefault="007660F8" w:rsidP="007660F8">
            <w:r>
              <w:t>Administrative Day</w:t>
            </w:r>
          </w:p>
          <w:p w14:paraId="4A707BA1" w14:textId="77777777" w:rsidR="00A53D9F" w:rsidRDefault="007660F8" w:rsidP="007660F8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20B27B7D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259C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259C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259C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259C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259C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C60DC9" w14:textId="77777777" w:rsidR="008E630C" w:rsidRDefault="008E630C" w:rsidP="008E630C">
            <w:r>
              <w:t>Administrative Day</w:t>
            </w:r>
          </w:p>
          <w:p w14:paraId="79380675" w14:textId="100BC797" w:rsidR="00A53D9F" w:rsidRDefault="008E630C" w:rsidP="008E630C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FB0C99" w14:textId="77777777" w:rsidR="007660F8" w:rsidRDefault="007660F8" w:rsidP="007660F8">
            <w:r>
              <w:t>Open</w:t>
            </w:r>
          </w:p>
          <w:p w14:paraId="4A1F2758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11DC60" w14:textId="77777777" w:rsidR="00A53D9F" w:rsidRDefault="008E630C" w:rsidP="007660F8">
            <w:r>
              <w:t>Open</w:t>
            </w:r>
          </w:p>
          <w:p w14:paraId="1EAA5EAE" w14:textId="27B51159" w:rsidR="008E630C" w:rsidRDefault="008E630C" w:rsidP="007660F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74275B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1D4035D4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259C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259C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9C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259C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B259C2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B259C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259C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259C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9C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259C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B259C2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B259C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259C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259C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9C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259C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9C2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B259C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259C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259C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9C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259C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B259C2">
              <w:fldChar w:fldCharType="separate"/>
            </w:r>
            <w:r w:rsidR="00B259C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B259C2">
              <w:fldChar w:fldCharType="separate"/>
            </w:r>
            <w:r w:rsidR="00B259C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259C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259C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9C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259C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9C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B259C2">
              <w:fldChar w:fldCharType="separate"/>
            </w:r>
            <w:r w:rsidR="00B259C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070B310" w14:textId="77777777" w:rsidR="0074275B" w:rsidRDefault="0074275B" w:rsidP="0074275B">
            <w:r>
              <w:t>Open</w:t>
            </w:r>
          </w:p>
          <w:p w14:paraId="01CC3332" w14:textId="2E924FA5" w:rsidR="00A53D9F" w:rsidRDefault="0074275B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FEC1716" w14:textId="77777777" w:rsidR="0074275B" w:rsidRDefault="0074275B" w:rsidP="0074275B">
            <w:r>
              <w:t>Open</w:t>
            </w:r>
          </w:p>
          <w:p w14:paraId="297CD497" w14:textId="6F3E7284" w:rsidR="00A53D9F" w:rsidRDefault="0074275B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FDC1DD" w14:textId="77777777" w:rsidR="0074275B" w:rsidRDefault="0074275B" w:rsidP="0074275B">
            <w:r>
              <w:t>Open</w:t>
            </w:r>
          </w:p>
          <w:p w14:paraId="1F2C6CB0" w14:textId="6D032083" w:rsidR="00A53D9F" w:rsidRDefault="0074275B" w:rsidP="0074275B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7438B8D" w14:textId="77777777" w:rsidR="00A53D9F" w:rsidRDefault="00B259C2" w:rsidP="007660F8">
            <w:r>
              <w:t>Open</w:t>
            </w:r>
          </w:p>
          <w:p w14:paraId="21A305D1" w14:textId="515AAEEA" w:rsidR="00B259C2" w:rsidRDefault="00B259C2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17EBF4" w14:textId="77777777" w:rsidR="00B259C2" w:rsidRDefault="00B259C2" w:rsidP="00B259C2">
            <w:r>
              <w:t>Administrative Day</w:t>
            </w:r>
          </w:p>
          <w:p w14:paraId="031A6CFD" w14:textId="0DC3A4B1" w:rsidR="00A53D9F" w:rsidRDefault="00B259C2" w:rsidP="00B259C2">
            <w:r>
              <w:t>8am – 4pm</w:t>
            </w:r>
            <w:bookmarkStart w:id="0" w:name="_GoBack"/>
            <w:bookmarkEnd w:id="0"/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3B362F51" w:rsidR="00A53D9F" w:rsidRDefault="00A53D9F"/>
        </w:tc>
      </w:tr>
      <w:tr w:rsidR="00A53D9F" w14:paraId="7E031FF3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5EA873" w14:textId="754DA5AB" w:rsidR="00A53D9F" w:rsidRDefault="009350B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660F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D712590" w14:textId="77777777" w:rsidR="00A53D9F" w:rsidRDefault="009350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259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7660F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60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8BABA70" w14:textId="77777777" w:rsidR="00A53D9F" w:rsidRDefault="00A53D9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E8F2C35" w14:textId="77777777" w:rsidR="00A53D9F" w:rsidRDefault="00A53D9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59FDF11" w14:textId="77777777" w:rsidR="00A53D9F" w:rsidRDefault="00A53D9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13D8C02" w14:textId="77777777" w:rsidR="00A53D9F" w:rsidRDefault="00A53D9F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130F3BA" w14:textId="77777777" w:rsidR="00A53D9F" w:rsidRDefault="00A53D9F">
            <w:pPr>
              <w:pStyle w:val="Date"/>
              <w:rPr>
                <w:rStyle w:val="Emphasis"/>
              </w:rPr>
            </w:pPr>
          </w:p>
        </w:tc>
      </w:tr>
    </w:tbl>
    <w:p w14:paraId="759DD103" w14:textId="77777777" w:rsidR="00A53D9F" w:rsidRDefault="00A53D9F">
      <w:pPr>
        <w:rPr>
          <w:sz w:val="16"/>
          <w:szCs w:val="16"/>
        </w:rPr>
      </w:pP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1CADB" w14:textId="77777777" w:rsidR="009350BE" w:rsidRDefault="009350BE">
      <w:pPr>
        <w:spacing w:after="0" w:line="240" w:lineRule="auto"/>
      </w:pPr>
      <w:r>
        <w:separator/>
      </w:r>
    </w:p>
  </w:endnote>
  <w:endnote w:type="continuationSeparator" w:id="0">
    <w:p w14:paraId="38BAB062" w14:textId="77777777" w:rsidR="009350BE" w:rsidRDefault="0093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5949F" w14:textId="77777777" w:rsidR="009350BE" w:rsidRDefault="009350BE">
      <w:pPr>
        <w:spacing w:after="0" w:line="240" w:lineRule="auto"/>
      </w:pPr>
      <w:r>
        <w:separator/>
      </w:r>
    </w:p>
  </w:footnote>
  <w:footnote w:type="continuationSeparator" w:id="0">
    <w:p w14:paraId="67482C9C" w14:textId="77777777" w:rsidR="009350BE" w:rsidRDefault="00935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1"/>
    <w:docVar w:name="MonthStart" w:val="4/1/21"/>
  </w:docVars>
  <w:rsids>
    <w:rsidRoot w:val="007660F8"/>
    <w:rsid w:val="0074275B"/>
    <w:rsid w:val="007660F8"/>
    <w:rsid w:val="008E630C"/>
    <w:rsid w:val="009350BE"/>
    <w:rsid w:val="00A53D9F"/>
    <w:rsid w:val="00B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44E27-E096-F543-81AE-6785ADAF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2021-01-11T18:04:00Z</dcterms:created>
  <dcterms:modified xsi:type="dcterms:W3CDTF">2021-01-11T18:04:00Z</dcterms:modified>
</cp:coreProperties>
</file>